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DF" w:rsidRPr="001F2931" w:rsidRDefault="00945ADF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92/1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</w:t>
      </w:r>
      <w:r w:rsidRPr="001F2931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         оновлена редакція </w:t>
      </w:r>
      <w:r w:rsidRPr="001F2931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27.09.</w:t>
      </w:r>
      <w:r w:rsidRPr="001F2931">
        <w:rPr>
          <w:sz w:val="24"/>
          <w:szCs w:val="24"/>
          <w:lang w:val="ru-RU"/>
        </w:rPr>
        <w:t>2021</w:t>
      </w:r>
    </w:p>
    <w:p w:rsidR="00945ADF" w:rsidRPr="001F2931" w:rsidRDefault="00945ADF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945ADF" w:rsidRPr="00DA321A" w:rsidRDefault="00945ADF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945ADF" w:rsidRDefault="00945ADF" w:rsidP="00B35AEF">
      <w:pPr>
        <w:shd w:val="clear" w:color="auto" w:fill="FFFFFF"/>
        <w:ind w:right="-5"/>
        <w:jc w:val="center"/>
        <w:rPr>
          <w:color w:val="000000"/>
          <w:sz w:val="24"/>
          <w:szCs w:val="24"/>
          <w:shd w:val="clear" w:color="auto" w:fill="FFFFFF"/>
        </w:rPr>
      </w:pPr>
      <w:r w:rsidRPr="0011175A">
        <w:rPr>
          <w:b/>
          <w:sz w:val="24"/>
          <w:szCs w:val="24"/>
        </w:rPr>
        <w:t>«</w:t>
      </w:r>
      <w:r w:rsidRPr="00B35AEF">
        <w:rPr>
          <w:sz w:val="24"/>
          <w:szCs w:val="24"/>
        </w:rPr>
        <w:t>Про надання у власність земельної ділянки громадян</w:t>
      </w:r>
      <w:r w:rsidRPr="00B35AEF">
        <w:rPr>
          <w:sz w:val="24"/>
          <w:szCs w:val="24"/>
          <w:lang w:val="ru-RU"/>
        </w:rPr>
        <w:t>ину</w:t>
      </w:r>
      <w:r w:rsidRPr="00B35AEF">
        <w:rPr>
          <w:sz w:val="24"/>
          <w:szCs w:val="24"/>
        </w:rPr>
        <w:t xml:space="preserve"> Позненку Андрію Анат</w:t>
      </w:r>
      <w:r>
        <w:rPr>
          <w:sz w:val="24"/>
          <w:szCs w:val="24"/>
        </w:rPr>
        <w:t xml:space="preserve">олійовичу для індивідуального  </w:t>
      </w:r>
      <w:r w:rsidRPr="00B35AEF">
        <w:rPr>
          <w:sz w:val="24"/>
          <w:szCs w:val="24"/>
        </w:rPr>
        <w:t xml:space="preserve"> садівництва </w:t>
      </w:r>
      <w:r w:rsidRPr="00B35AEF">
        <w:rPr>
          <w:color w:val="000000"/>
          <w:sz w:val="24"/>
          <w:szCs w:val="24"/>
          <w:shd w:val="clear" w:color="auto" w:fill="FFFFFF"/>
        </w:rPr>
        <w:t xml:space="preserve">на земельній ділянці № 6 </w:t>
      </w:r>
    </w:p>
    <w:p w:rsidR="00945ADF" w:rsidRPr="00B35AEF" w:rsidRDefault="00945ADF" w:rsidP="00B35AEF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B35AEF">
        <w:rPr>
          <w:color w:val="000000"/>
          <w:sz w:val="24"/>
          <w:szCs w:val="24"/>
          <w:shd w:val="clear" w:color="auto" w:fill="FFFFFF"/>
        </w:rPr>
        <w:t>у   складі</w:t>
      </w:r>
      <w:r>
        <w:rPr>
          <w:sz w:val="24"/>
          <w:szCs w:val="24"/>
        </w:rPr>
        <w:t xml:space="preserve">  </w:t>
      </w:r>
      <w:r w:rsidRPr="00B35AEF">
        <w:rPr>
          <w:sz w:val="24"/>
          <w:szCs w:val="24"/>
        </w:rPr>
        <w:t>СТ  «Юність» в Заводському  районі м. Миколаєва</w:t>
      </w:r>
      <w:r w:rsidRPr="00B35AEF">
        <w:rPr>
          <w:b/>
          <w:sz w:val="24"/>
          <w:szCs w:val="24"/>
        </w:rPr>
        <w:t>»</w:t>
      </w:r>
    </w:p>
    <w:p w:rsidR="00945ADF" w:rsidRPr="00B35AEF" w:rsidRDefault="00945ADF" w:rsidP="00B35AEF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35AEF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945ADF" w:rsidRPr="00B35AEF" w:rsidRDefault="00945ADF" w:rsidP="00B35AEF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35AEF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945ADF" w:rsidRPr="00B35AEF" w:rsidRDefault="00945ADF" w:rsidP="00B35AEF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35AEF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945ADF" w:rsidRPr="008F263A" w:rsidRDefault="00945ADF" w:rsidP="00B35AEF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F263A">
        <w:rPr>
          <w:rFonts w:ascii="Times New Roman" w:hAnsi="Times New Roman"/>
          <w:sz w:val="24"/>
          <w:szCs w:val="24"/>
          <w:lang w:val="uk-UA"/>
        </w:rPr>
        <w:t>Розглянувши звернення громадянина,  дозвільну справу № 230/Пз-16 від 24.11.2017</w:t>
      </w:r>
      <w:bookmarkStart w:id="0" w:name="_GoBack"/>
      <w:bookmarkEnd w:id="0"/>
      <w:r w:rsidRPr="008F263A">
        <w:rPr>
          <w:rFonts w:ascii="Times New Roman" w:hAnsi="Times New Roman"/>
          <w:sz w:val="24"/>
          <w:szCs w:val="24"/>
          <w:lang w:val="uk-UA"/>
        </w:rPr>
        <w:t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</w:t>
      </w:r>
      <w:r w:rsidRPr="008F263A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8F263A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надання у власність земельної ділянки громадянину Позненку Андрію </w:t>
      </w:r>
      <w:r w:rsidRPr="008F263A">
        <w:rPr>
          <w:rFonts w:ascii="Times New Roman" w:hAnsi="Times New Roman"/>
          <w:sz w:val="24"/>
          <w:szCs w:val="24"/>
          <w:lang w:val="ru-RU"/>
        </w:rPr>
        <w:t xml:space="preserve">Анатолійовичу для індивідуального    садівництва </w:t>
      </w:r>
      <w:r w:rsidRPr="008F263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на земельній ділянці № 6 у   складі</w:t>
      </w:r>
      <w:r w:rsidRPr="008F263A">
        <w:rPr>
          <w:rFonts w:ascii="Times New Roman" w:hAnsi="Times New Roman"/>
          <w:sz w:val="24"/>
          <w:szCs w:val="24"/>
          <w:lang w:val="ru-RU"/>
        </w:rPr>
        <w:t xml:space="preserve">   СТ  «Юність» в Заводському  районі м. Миколаєва</w:t>
      </w:r>
      <w:r w:rsidRPr="008F263A">
        <w:rPr>
          <w:rFonts w:ascii="Times New Roman" w:hAnsi="Times New Roman"/>
          <w:sz w:val="24"/>
          <w:szCs w:val="24"/>
          <w:lang w:val="uk-UA"/>
        </w:rPr>
        <w:t>».</w:t>
      </w:r>
    </w:p>
    <w:p w:rsidR="00945ADF" w:rsidRPr="00B35AEF" w:rsidRDefault="00945ADF" w:rsidP="00B35AEF">
      <w:pPr>
        <w:ind w:firstLine="540"/>
        <w:jc w:val="both"/>
        <w:rPr>
          <w:b/>
          <w:sz w:val="24"/>
          <w:szCs w:val="24"/>
        </w:rPr>
      </w:pPr>
      <w:r w:rsidRPr="008F263A">
        <w:rPr>
          <w:sz w:val="24"/>
          <w:szCs w:val="24"/>
        </w:rPr>
        <w:tab/>
        <w:t>Відповідно до проєкту рішення передбачено: «Затвердити проєкт землеустрою щодо відведення у власність земельної ділянки (кадастровий номер 4810136300:08:046:0014)    площею 410 кв.м, із земель комунальної власності, з цільовим призначенням відповідно   до  КВЦПЗ:    А.01.05  – для індивідуального</w:t>
      </w:r>
      <w:r w:rsidRPr="00B35AEF">
        <w:rPr>
          <w:sz w:val="24"/>
          <w:szCs w:val="24"/>
        </w:rPr>
        <w:t xml:space="preserve"> садівництва </w:t>
      </w:r>
      <w:r w:rsidRPr="00B35AEF">
        <w:rPr>
          <w:color w:val="000000"/>
          <w:sz w:val="24"/>
          <w:szCs w:val="24"/>
          <w:shd w:val="clear" w:color="auto" w:fill="FFFFFF"/>
        </w:rPr>
        <w:t>на земельній ділянці № 6 у складі</w:t>
      </w:r>
      <w:r w:rsidRPr="00B35AEF">
        <w:rPr>
          <w:sz w:val="24"/>
          <w:szCs w:val="24"/>
        </w:rPr>
        <w:t xml:space="preserve"> СТ  «Юність», відповідно до висновку управління  містобудування та архітектури Миколаївської    міської     ради   від 12.01.2017 №17-6523 (підтверджений листом департаменту архітектури та містобудування   Миколаївської    міської     ради   від 04.06.2021 №21680/12.01-24/21-2).</w:t>
      </w:r>
    </w:p>
    <w:p w:rsidR="00945ADF" w:rsidRPr="00B35AEF" w:rsidRDefault="00945ADF" w:rsidP="00B35AEF">
      <w:pPr>
        <w:ind w:firstLine="540"/>
        <w:jc w:val="both"/>
        <w:rPr>
          <w:sz w:val="24"/>
          <w:szCs w:val="24"/>
        </w:rPr>
      </w:pPr>
      <w:r w:rsidRPr="00B35AEF">
        <w:rPr>
          <w:sz w:val="24"/>
          <w:szCs w:val="24"/>
        </w:rPr>
        <w:tab/>
        <w:t>1.1. Надати Позненку Андрію Анатолійовичу у власність земельну ділянку №6  загальною площею 410   кв.м  для  ведення  садівництва  у складі СТ  «Юність» (незабудована земельна ділянка).</w:t>
      </w:r>
    </w:p>
    <w:p w:rsidR="00945ADF" w:rsidRPr="00B35AEF" w:rsidRDefault="00945ADF" w:rsidP="00B35AEF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B35AEF">
        <w:rPr>
          <w:rFonts w:ascii="Times New Roman" w:hAnsi="Times New Roman"/>
          <w:sz w:val="24"/>
          <w:szCs w:val="24"/>
          <w:lang w:val="ru-RU"/>
        </w:rPr>
        <w:t xml:space="preserve">Обмеження   на   використання земельної ділянки згідно з  додатком 6 до Порядку ведення Державного земельного кадастру, затвердженого постановою </w:t>
      </w:r>
      <w:r w:rsidRPr="001C3D6D">
        <w:rPr>
          <w:rFonts w:ascii="Times New Roman" w:hAnsi="Times New Roman"/>
          <w:sz w:val="24"/>
          <w:szCs w:val="24"/>
          <w:lang w:val="ru-RU"/>
        </w:rPr>
        <w:t>Кабінету Міністрів України від 17.10.2012 №1051, відсутні</w:t>
      </w:r>
      <w:r w:rsidRPr="00B35AEF">
        <w:rPr>
          <w:rFonts w:ascii="Times New Roman" w:hAnsi="Times New Roman"/>
          <w:sz w:val="24"/>
          <w:szCs w:val="24"/>
          <w:lang w:val="uk-UA"/>
        </w:rPr>
        <w:t>».</w:t>
      </w:r>
    </w:p>
    <w:p w:rsidR="00945ADF" w:rsidRPr="001F2931" w:rsidRDefault="00945ADF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945ADF" w:rsidRPr="001F2931" w:rsidRDefault="00945ADF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945ADF" w:rsidRPr="001F2931" w:rsidRDefault="00945ADF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945ADF" w:rsidRPr="001F2931" w:rsidRDefault="00945ADF" w:rsidP="001F2931">
      <w:pPr>
        <w:rPr>
          <w:sz w:val="24"/>
          <w:szCs w:val="24"/>
        </w:rPr>
      </w:pPr>
    </w:p>
    <w:p w:rsidR="00945ADF" w:rsidRPr="001F2931" w:rsidRDefault="00945ADF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945ADF" w:rsidRDefault="00945ADF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</w:t>
      </w:r>
    </w:p>
    <w:p w:rsidR="00945ADF" w:rsidRDefault="00945ADF" w:rsidP="00433395">
      <w:pPr>
        <w:jc w:val="both"/>
        <w:rPr>
          <w:sz w:val="24"/>
          <w:szCs w:val="24"/>
        </w:rPr>
      </w:pPr>
    </w:p>
    <w:p w:rsidR="00945ADF" w:rsidRPr="00B35AEF" w:rsidRDefault="00945ADF" w:rsidP="00433395">
      <w:pPr>
        <w:jc w:val="both"/>
      </w:pPr>
      <w:r w:rsidRPr="00B35AEF">
        <w:t xml:space="preserve">Манзій             </w:t>
      </w:r>
    </w:p>
    <w:sectPr w:rsidR="00945ADF" w:rsidRPr="00B35AEF" w:rsidSect="00B35AE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E196A"/>
    <w:rsid w:val="001025B4"/>
    <w:rsid w:val="0011175A"/>
    <w:rsid w:val="00115CCC"/>
    <w:rsid w:val="00146FFD"/>
    <w:rsid w:val="00175761"/>
    <w:rsid w:val="001C3D6D"/>
    <w:rsid w:val="001F2931"/>
    <w:rsid w:val="00336376"/>
    <w:rsid w:val="003F2D31"/>
    <w:rsid w:val="003F384C"/>
    <w:rsid w:val="0042372D"/>
    <w:rsid w:val="0043137E"/>
    <w:rsid w:val="00433395"/>
    <w:rsid w:val="004B4011"/>
    <w:rsid w:val="005511F9"/>
    <w:rsid w:val="00591DB6"/>
    <w:rsid w:val="005F2614"/>
    <w:rsid w:val="00631662"/>
    <w:rsid w:val="00636AF3"/>
    <w:rsid w:val="00665171"/>
    <w:rsid w:val="00685679"/>
    <w:rsid w:val="006B5F00"/>
    <w:rsid w:val="006C1C58"/>
    <w:rsid w:val="006C5DAA"/>
    <w:rsid w:val="007125C9"/>
    <w:rsid w:val="007854A1"/>
    <w:rsid w:val="00800A63"/>
    <w:rsid w:val="00823F77"/>
    <w:rsid w:val="00825728"/>
    <w:rsid w:val="00833C5B"/>
    <w:rsid w:val="0084679E"/>
    <w:rsid w:val="008D6FB6"/>
    <w:rsid w:val="008F0AE4"/>
    <w:rsid w:val="008F263A"/>
    <w:rsid w:val="00936976"/>
    <w:rsid w:val="00945ADF"/>
    <w:rsid w:val="00960330"/>
    <w:rsid w:val="00984E6A"/>
    <w:rsid w:val="009A0C86"/>
    <w:rsid w:val="009E36CA"/>
    <w:rsid w:val="00A26336"/>
    <w:rsid w:val="00A466E9"/>
    <w:rsid w:val="00A47690"/>
    <w:rsid w:val="00AA093A"/>
    <w:rsid w:val="00AC20A4"/>
    <w:rsid w:val="00B10B21"/>
    <w:rsid w:val="00B26E76"/>
    <w:rsid w:val="00B35AEF"/>
    <w:rsid w:val="00B7037C"/>
    <w:rsid w:val="00BA129F"/>
    <w:rsid w:val="00BA17ED"/>
    <w:rsid w:val="00BD7CAF"/>
    <w:rsid w:val="00C8133D"/>
    <w:rsid w:val="00CC543D"/>
    <w:rsid w:val="00D9617E"/>
    <w:rsid w:val="00DA321A"/>
    <w:rsid w:val="00DB2396"/>
    <w:rsid w:val="00DD1882"/>
    <w:rsid w:val="00E4374F"/>
    <w:rsid w:val="00EA7FEC"/>
    <w:rsid w:val="00ED264D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36AF3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8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573</Words>
  <Characters>3272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10</cp:revision>
  <cp:lastPrinted>2022-01-18T12:04:00Z</cp:lastPrinted>
  <dcterms:created xsi:type="dcterms:W3CDTF">2021-09-16T07:44:00Z</dcterms:created>
  <dcterms:modified xsi:type="dcterms:W3CDTF">2022-01-18T12:14:00Z</dcterms:modified>
</cp:coreProperties>
</file>