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01" w:rsidRPr="005E7F89" w:rsidRDefault="00661601" w:rsidP="002B286A">
      <w:pPr>
        <w:jc w:val="both"/>
        <w:rPr>
          <w:sz w:val="20"/>
          <w:szCs w:val="20"/>
          <w:lang w:val="uk-UA"/>
        </w:rPr>
      </w:pPr>
      <w:r w:rsidRPr="005E7F89">
        <w:rPr>
          <w:sz w:val="20"/>
          <w:szCs w:val="20"/>
          <w:lang w:val="uk-UA"/>
        </w:rPr>
        <w:t>v-ia-110-sld-6</w:t>
      </w: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612D5D">
      <w:pPr>
        <w:jc w:val="both"/>
        <w:rPr>
          <w:sz w:val="28"/>
          <w:szCs w:val="28"/>
          <w:lang w:val="uk-UA"/>
        </w:rPr>
      </w:pPr>
    </w:p>
    <w:p w:rsidR="00661601" w:rsidRPr="005E7F89" w:rsidRDefault="00661601" w:rsidP="005E7F89">
      <w:pPr>
        <w:spacing w:line="252" w:lineRule="auto"/>
        <w:ind w:right="5138"/>
        <w:jc w:val="both"/>
        <w:rPr>
          <w:sz w:val="28"/>
          <w:szCs w:val="28"/>
          <w:lang w:val="uk-UA"/>
        </w:rPr>
      </w:pPr>
      <w:r w:rsidRPr="005E7F89">
        <w:rPr>
          <w:sz w:val="28"/>
          <w:szCs w:val="28"/>
          <w:lang w:val="uk-UA"/>
        </w:rPr>
        <w:t xml:space="preserve">Про встановлення опіки над малолітнім </w:t>
      </w:r>
      <w:r>
        <w:rPr>
          <w:sz w:val="28"/>
          <w:szCs w:val="28"/>
          <w:lang w:val="uk-UA"/>
        </w:rPr>
        <w:t>ПІБ</w:t>
      </w:r>
      <w:r w:rsidRPr="005E7F89">
        <w:rPr>
          <w:sz w:val="28"/>
          <w:szCs w:val="28"/>
          <w:lang w:val="uk-UA"/>
        </w:rPr>
        <w:t xml:space="preserve">, </w:t>
      </w:r>
      <w:r>
        <w:rPr>
          <w:sz w:val="28"/>
          <w:szCs w:val="28"/>
          <w:lang w:val="uk-UA"/>
        </w:rPr>
        <w:t>дата народження</w:t>
      </w:r>
    </w:p>
    <w:p w:rsidR="00661601" w:rsidRPr="005E7F89" w:rsidRDefault="00661601" w:rsidP="005E7F89">
      <w:pPr>
        <w:jc w:val="both"/>
        <w:rPr>
          <w:lang w:val="uk-UA"/>
        </w:rPr>
      </w:pPr>
    </w:p>
    <w:p w:rsidR="00661601" w:rsidRPr="005E7F89" w:rsidRDefault="00661601" w:rsidP="005E7F89">
      <w:pPr>
        <w:jc w:val="both"/>
        <w:rPr>
          <w:lang w:val="uk-UA"/>
        </w:rPr>
      </w:pPr>
    </w:p>
    <w:p w:rsidR="00661601" w:rsidRPr="005E7F89" w:rsidRDefault="00661601" w:rsidP="005E7F89">
      <w:pPr>
        <w:spacing w:line="252" w:lineRule="auto"/>
        <w:ind w:right="-1" w:firstLine="709"/>
        <w:jc w:val="both"/>
        <w:rPr>
          <w:sz w:val="28"/>
          <w:szCs w:val="28"/>
          <w:lang w:val="uk-UA"/>
        </w:rPr>
      </w:pPr>
      <w:r w:rsidRPr="005E7F89">
        <w:rPr>
          <w:sz w:val="28"/>
          <w:szCs w:val="28"/>
          <w:lang w:val="uk-UA"/>
        </w:rPr>
        <w:t xml:space="preserve">Розглянувши документи про встановлення опіки над </w:t>
      </w:r>
      <w:r>
        <w:rPr>
          <w:sz w:val="28"/>
          <w:szCs w:val="28"/>
          <w:lang w:val="uk-UA"/>
        </w:rPr>
        <w:t>ПІБ</w:t>
      </w:r>
      <w:r w:rsidRPr="005E7F89">
        <w:rPr>
          <w:sz w:val="28"/>
          <w:szCs w:val="28"/>
          <w:lang w:val="uk-UA"/>
        </w:rPr>
        <w:t xml:space="preserve">, </w:t>
      </w:r>
      <w:r>
        <w:rPr>
          <w:sz w:val="28"/>
          <w:szCs w:val="28"/>
          <w:lang w:val="uk-UA"/>
        </w:rPr>
        <w:t>дата народження</w:t>
      </w:r>
      <w:r w:rsidRPr="005E7F89">
        <w:rPr>
          <w:sz w:val="28"/>
          <w:szCs w:val="28"/>
          <w:lang w:val="uk-UA"/>
        </w:rPr>
        <w:t>, встановлено:</w:t>
      </w:r>
    </w:p>
    <w:p w:rsidR="00661601" w:rsidRPr="005E7F89" w:rsidRDefault="00661601" w:rsidP="005E7F89">
      <w:pPr>
        <w:spacing w:line="252" w:lineRule="auto"/>
        <w:ind w:firstLine="709"/>
        <w:jc w:val="both"/>
        <w:rPr>
          <w:sz w:val="28"/>
          <w:szCs w:val="28"/>
          <w:lang w:val="uk-UA"/>
        </w:rPr>
      </w:pPr>
      <w:r w:rsidRPr="005E7F89">
        <w:rPr>
          <w:sz w:val="28"/>
          <w:szCs w:val="28"/>
          <w:lang w:val="uk-UA"/>
        </w:rPr>
        <w:t xml:space="preserve">- мати дитини, </w:t>
      </w:r>
      <w:r>
        <w:rPr>
          <w:sz w:val="28"/>
          <w:szCs w:val="28"/>
          <w:lang w:val="uk-UA"/>
        </w:rPr>
        <w:t>ПІБ</w:t>
      </w:r>
      <w:r w:rsidRPr="005E7F89">
        <w:rPr>
          <w:sz w:val="28"/>
          <w:szCs w:val="28"/>
          <w:lang w:val="uk-UA"/>
        </w:rPr>
        <w:t xml:space="preserve">, померла </w:t>
      </w:r>
      <w:r>
        <w:rPr>
          <w:sz w:val="28"/>
          <w:szCs w:val="28"/>
          <w:lang w:val="uk-UA"/>
        </w:rPr>
        <w:t>дата</w:t>
      </w:r>
      <w:r w:rsidRPr="005E7F89">
        <w:rPr>
          <w:sz w:val="28"/>
          <w:szCs w:val="28"/>
          <w:lang w:val="uk-UA"/>
        </w:rPr>
        <w:t xml:space="preserve"> (свідоцтво про смерть від </w:t>
      </w:r>
      <w:r>
        <w:rPr>
          <w:sz w:val="28"/>
          <w:szCs w:val="28"/>
          <w:lang w:val="uk-UA"/>
        </w:rPr>
        <w:t>дата</w:t>
      </w:r>
      <w:r w:rsidRPr="005E7F89">
        <w:rPr>
          <w:sz w:val="28"/>
          <w:szCs w:val="28"/>
          <w:lang w:val="uk-UA"/>
        </w:rPr>
        <w:t xml:space="preserve">  серія І-ФП №   видане Інгульським відділом державної реєстрації актів цивільного стану у місті Миколаєві Південного міжрегіонального управління  Міністерства юстиції (м. Одеса);</w:t>
      </w:r>
    </w:p>
    <w:p w:rsidR="00661601" w:rsidRPr="005E7F89" w:rsidRDefault="00661601" w:rsidP="005E7F89">
      <w:pPr>
        <w:spacing w:line="252" w:lineRule="auto"/>
        <w:jc w:val="both"/>
        <w:rPr>
          <w:sz w:val="28"/>
          <w:szCs w:val="28"/>
          <w:lang w:val="uk-UA"/>
        </w:rPr>
      </w:pPr>
      <w:r w:rsidRPr="005E7F89">
        <w:rPr>
          <w:sz w:val="28"/>
          <w:szCs w:val="28"/>
          <w:lang w:val="uk-UA"/>
        </w:rPr>
        <w:t xml:space="preserve">          - батько дитини, </w:t>
      </w:r>
      <w:r>
        <w:rPr>
          <w:sz w:val="28"/>
          <w:szCs w:val="28"/>
          <w:lang w:val="uk-UA"/>
        </w:rPr>
        <w:t>ПІБ</w:t>
      </w:r>
      <w:r w:rsidRPr="005E7F89">
        <w:rPr>
          <w:sz w:val="28"/>
          <w:szCs w:val="28"/>
          <w:lang w:val="uk-UA"/>
        </w:rPr>
        <w:t xml:space="preserve">, помер </w:t>
      </w:r>
      <w:r>
        <w:rPr>
          <w:sz w:val="28"/>
          <w:szCs w:val="28"/>
          <w:lang w:val="uk-UA"/>
        </w:rPr>
        <w:t>дата</w:t>
      </w:r>
      <w:r w:rsidRPr="005E7F89">
        <w:rPr>
          <w:sz w:val="28"/>
          <w:szCs w:val="28"/>
          <w:lang w:val="uk-UA"/>
        </w:rPr>
        <w:t xml:space="preserve"> (свідоцтво про смерть від </w:t>
      </w:r>
      <w:r>
        <w:rPr>
          <w:sz w:val="28"/>
          <w:szCs w:val="28"/>
          <w:lang w:val="uk-UA"/>
        </w:rPr>
        <w:t>дата</w:t>
      </w:r>
      <w:r w:rsidRPr="005E7F89">
        <w:rPr>
          <w:sz w:val="28"/>
          <w:szCs w:val="28"/>
          <w:lang w:val="uk-UA"/>
        </w:rPr>
        <w:t xml:space="preserve"> серія І-ФП № видане міським відділом державної реєстрації актів цивільного стану реєстраційної служби Миколаївського міського управління юстиції).</w:t>
      </w:r>
    </w:p>
    <w:p w:rsidR="00661601" w:rsidRPr="005E7F89" w:rsidRDefault="00661601" w:rsidP="005E7F89">
      <w:pPr>
        <w:spacing w:line="252" w:lineRule="auto"/>
        <w:ind w:firstLine="709"/>
        <w:jc w:val="both"/>
        <w:rPr>
          <w:sz w:val="28"/>
          <w:szCs w:val="28"/>
          <w:lang w:val="uk-UA"/>
        </w:rPr>
      </w:pPr>
      <w:r w:rsidRPr="005E7F89">
        <w:rPr>
          <w:sz w:val="28"/>
          <w:szCs w:val="28"/>
          <w:lang w:val="uk-UA"/>
        </w:rPr>
        <w:t xml:space="preserve">Згідно з викладеним, виходячи з інтересів дитини, відповідно до ст.ст. 243,  244, 247, 249 Сімейного кодексу України, ст.ст. 55, 58, 61, 63, 67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(зі змінами), висновку служби у справах дітей адміністрації Інгульського району Миколаївської міської ради від 10.09.2021 № 04.07-01-16/2092 “Про доцільність встановлення опіки над малолітнім </w:t>
      </w:r>
      <w:r>
        <w:rPr>
          <w:sz w:val="28"/>
          <w:szCs w:val="28"/>
          <w:lang w:val="uk-UA"/>
        </w:rPr>
        <w:t>ПІБ</w:t>
      </w:r>
      <w:r w:rsidRPr="005E7F89">
        <w:rPr>
          <w:sz w:val="28"/>
          <w:szCs w:val="28"/>
          <w:lang w:val="uk-UA"/>
        </w:rPr>
        <w:t xml:space="preserve">, </w:t>
      </w:r>
      <w:r>
        <w:rPr>
          <w:sz w:val="28"/>
          <w:szCs w:val="28"/>
          <w:lang w:val="uk-UA"/>
        </w:rPr>
        <w:t>дата народження</w:t>
      </w:r>
      <w:r w:rsidRPr="005E7F89">
        <w:rPr>
          <w:sz w:val="28"/>
          <w:szCs w:val="28"/>
          <w:lang w:val="uk-UA"/>
        </w:rPr>
        <w:t>, та відповідність опіки інтересам дитини”, керуючись пп. 4 п. “б” ч. 1 ст. 34 Закону України “Про місцеве самоврядування в Україні”, виконком міської ради</w:t>
      </w:r>
    </w:p>
    <w:p w:rsidR="00661601" w:rsidRPr="005E7F89" w:rsidRDefault="00661601" w:rsidP="005E7F89">
      <w:pPr>
        <w:ind w:firstLine="709"/>
        <w:jc w:val="both"/>
        <w:rPr>
          <w:lang w:val="uk-UA"/>
        </w:rPr>
      </w:pPr>
    </w:p>
    <w:p w:rsidR="00661601" w:rsidRPr="005E7F89" w:rsidRDefault="00661601" w:rsidP="005E7F89">
      <w:pPr>
        <w:jc w:val="both"/>
        <w:rPr>
          <w:sz w:val="28"/>
          <w:szCs w:val="28"/>
          <w:lang w:val="uk-UA"/>
        </w:rPr>
      </w:pPr>
      <w:r w:rsidRPr="005E7F89">
        <w:rPr>
          <w:sz w:val="28"/>
          <w:szCs w:val="28"/>
          <w:lang w:val="uk-UA"/>
        </w:rPr>
        <w:t>ВИРІШИВ:</w:t>
      </w:r>
    </w:p>
    <w:p w:rsidR="00661601" w:rsidRPr="005E7F89" w:rsidRDefault="00661601" w:rsidP="005E7F89">
      <w:pPr>
        <w:ind w:firstLine="708"/>
        <w:jc w:val="both"/>
        <w:rPr>
          <w:sz w:val="28"/>
          <w:szCs w:val="28"/>
          <w:lang w:val="uk-UA"/>
        </w:rPr>
      </w:pPr>
      <w:r w:rsidRPr="005E7F89">
        <w:rPr>
          <w:sz w:val="28"/>
          <w:szCs w:val="28"/>
          <w:lang w:val="uk-UA"/>
        </w:rPr>
        <w:t xml:space="preserve">1. Встановити опіку над малолітнім </w:t>
      </w:r>
      <w:r>
        <w:rPr>
          <w:sz w:val="28"/>
          <w:szCs w:val="28"/>
          <w:lang w:val="uk-UA"/>
        </w:rPr>
        <w:t>ПІБ</w:t>
      </w:r>
      <w:r w:rsidRPr="005E7F89">
        <w:rPr>
          <w:sz w:val="28"/>
          <w:szCs w:val="28"/>
          <w:lang w:val="uk-UA"/>
        </w:rPr>
        <w:t xml:space="preserve">, </w:t>
      </w:r>
      <w:r>
        <w:rPr>
          <w:sz w:val="28"/>
          <w:szCs w:val="28"/>
          <w:lang w:val="uk-UA"/>
        </w:rPr>
        <w:t>дата народження</w:t>
      </w:r>
      <w:r w:rsidRPr="005E7F89">
        <w:rPr>
          <w:sz w:val="28"/>
          <w:szCs w:val="28"/>
          <w:lang w:val="uk-UA"/>
        </w:rPr>
        <w:t>.</w:t>
      </w:r>
    </w:p>
    <w:p w:rsidR="00661601" w:rsidRPr="005E7F89" w:rsidRDefault="00661601" w:rsidP="005E7F89">
      <w:pPr>
        <w:spacing w:line="252" w:lineRule="auto"/>
        <w:ind w:firstLine="567"/>
        <w:jc w:val="both"/>
        <w:rPr>
          <w:sz w:val="28"/>
          <w:szCs w:val="28"/>
          <w:lang w:val="uk-UA"/>
        </w:rPr>
      </w:pPr>
      <w:r w:rsidRPr="005E7F89">
        <w:rPr>
          <w:sz w:val="28"/>
          <w:szCs w:val="28"/>
          <w:lang w:val="uk-UA"/>
        </w:rPr>
        <w:t>2. Призначити гр. </w:t>
      </w:r>
      <w:r>
        <w:rPr>
          <w:sz w:val="28"/>
          <w:szCs w:val="28"/>
          <w:lang w:val="uk-UA"/>
        </w:rPr>
        <w:t>ПІБ</w:t>
      </w:r>
      <w:r w:rsidRPr="005E7F89">
        <w:rPr>
          <w:sz w:val="28"/>
          <w:szCs w:val="28"/>
          <w:lang w:val="uk-UA"/>
        </w:rPr>
        <w:t xml:space="preserve"> опікуном над малолітнім </w:t>
      </w:r>
      <w:r>
        <w:rPr>
          <w:sz w:val="28"/>
          <w:szCs w:val="28"/>
          <w:lang w:val="uk-UA"/>
        </w:rPr>
        <w:t>ПІБ</w:t>
      </w:r>
      <w:r w:rsidRPr="005E7F89">
        <w:rPr>
          <w:sz w:val="28"/>
          <w:szCs w:val="28"/>
          <w:lang w:val="uk-UA"/>
        </w:rPr>
        <w:t xml:space="preserve">, </w:t>
      </w:r>
      <w:r>
        <w:rPr>
          <w:sz w:val="28"/>
          <w:szCs w:val="28"/>
          <w:lang w:val="uk-UA"/>
        </w:rPr>
        <w:t>дата народження</w:t>
      </w:r>
      <w:r w:rsidRPr="005E7F89">
        <w:rPr>
          <w:sz w:val="28"/>
          <w:szCs w:val="28"/>
          <w:lang w:val="uk-UA"/>
        </w:rPr>
        <w:t>.</w:t>
      </w:r>
    </w:p>
    <w:p w:rsidR="00661601" w:rsidRPr="005E7F89" w:rsidRDefault="00661601" w:rsidP="005E7F89">
      <w:pPr>
        <w:spacing w:line="252" w:lineRule="auto"/>
        <w:ind w:firstLine="567"/>
        <w:jc w:val="both"/>
        <w:rPr>
          <w:sz w:val="28"/>
          <w:szCs w:val="28"/>
          <w:lang w:val="uk-UA"/>
        </w:rPr>
      </w:pPr>
      <w:r w:rsidRPr="005E7F89">
        <w:rPr>
          <w:sz w:val="28"/>
          <w:szCs w:val="28"/>
          <w:lang w:val="uk-UA"/>
        </w:rPr>
        <w:t>3. Попередити гр. </w:t>
      </w:r>
      <w:r>
        <w:rPr>
          <w:sz w:val="28"/>
          <w:szCs w:val="28"/>
          <w:lang w:val="uk-UA"/>
        </w:rPr>
        <w:t>ПІБ</w:t>
      </w:r>
      <w:r w:rsidRPr="005E7F89">
        <w:rPr>
          <w:sz w:val="28"/>
          <w:szCs w:val="28"/>
          <w:lang w:val="uk-UA"/>
        </w:rPr>
        <w:t xml:space="preserve"> про відповідальність за порушення законодавства щодо захисту прав дитини.</w:t>
      </w:r>
    </w:p>
    <w:p w:rsidR="00661601" w:rsidRPr="005E7F89" w:rsidRDefault="00661601" w:rsidP="005E7F89">
      <w:pPr>
        <w:spacing w:line="252" w:lineRule="auto"/>
        <w:ind w:firstLine="567"/>
        <w:jc w:val="both"/>
        <w:rPr>
          <w:sz w:val="28"/>
          <w:szCs w:val="28"/>
          <w:lang w:val="uk-UA"/>
        </w:rPr>
      </w:pPr>
      <w:r w:rsidRPr="005E7F89">
        <w:rPr>
          <w:sz w:val="28"/>
          <w:szCs w:val="28"/>
          <w:lang w:val="uk-UA"/>
        </w:rPr>
        <w:t>4. Контроль за виконанням даного рішення покласти на начальника служби у справах дітей Миколаївської міської ради Кравченко Ю.В.</w:t>
      </w:r>
    </w:p>
    <w:p w:rsidR="00661601" w:rsidRPr="005E7F89" w:rsidRDefault="00661601" w:rsidP="005E7F89">
      <w:pPr>
        <w:ind w:firstLine="709"/>
        <w:jc w:val="both"/>
        <w:rPr>
          <w:sz w:val="28"/>
          <w:szCs w:val="28"/>
          <w:lang w:val="uk-UA"/>
        </w:rPr>
      </w:pPr>
    </w:p>
    <w:p w:rsidR="00661601" w:rsidRPr="005E7F89" w:rsidRDefault="00661601" w:rsidP="005E7F89">
      <w:pPr>
        <w:ind w:firstLine="709"/>
        <w:jc w:val="both"/>
        <w:rPr>
          <w:sz w:val="28"/>
          <w:szCs w:val="28"/>
          <w:lang w:val="uk-UA"/>
        </w:rPr>
      </w:pPr>
    </w:p>
    <w:p w:rsidR="00661601" w:rsidRPr="005E7F89" w:rsidRDefault="00661601" w:rsidP="005E7F89">
      <w:pPr>
        <w:tabs>
          <w:tab w:val="left" w:pos="142"/>
        </w:tabs>
        <w:jc w:val="both"/>
        <w:rPr>
          <w:lang w:val="uk-UA"/>
        </w:rPr>
      </w:pPr>
      <w:r w:rsidRPr="005E7F89">
        <w:rPr>
          <w:sz w:val="28"/>
          <w:szCs w:val="28"/>
          <w:lang w:val="uk-UA"/>
        </w:rPr>
        <w:t xml:space="preserve">Міський голова </w:t>
      </w:r>
      <w:r w:rsidRPr="005E7F89">
        <w:rPr>
          <w:sz w:val="28"/>
          <w:szCs w:val="28"/>
          <w:lang w:val="uk-UA"/>
        </w:rPr>
        <w:tab/>
      </w:r>
      <w:r w:rsidRPr="005E7F89">
        <w:rPr>
          <w:sz w:val="28"/>
          <w:szCs w:val="28"/>
          <w:lang w:val="uk-UA"/>
        </w:rPr>
        <w:tab/>
      </w:r>
      <w:r w:rsidRPr="005E7F89">
        <w:rPr>
          <w:sz w:val="28"/>
          <w:szCs w:val="28"/>
          <w:lang w:val="uk-UA"/>
        </w:rPr>
        <w:tab/>
      </w:r>
      <w:r w:rsidRPr="005E7F89">
        <w:rPr>
          <w:sz w:val="28"/>
          <w:szCs w:val="28"/>
          <w:lang w:val="uk-UA"/>
        </w:rPr>
        <w:tab/>
      </w:r>
      <w:r w:rsidRPr="005E7F89">
        <w:rPr>
          <w:sz w:val="28"/>
          <w:szCs w:val="28"/>
          <w:lang w:val="uk-UA"/>
        </w:rPr>
        <w:tab/>
      </w:r>
      <w:r w:rsidRPr="005E7F89">
        <w:rPr>
          <w:sz w:val="28"/>
          <w:szCs w:val="28"/>
          <w:lang w:val="uk-UA"/>
        </w:rPr>
        <w:tab/>
      </w:r>
      <w:r w:rsidRPr="005E7F89">
        <w:rPr>
          <w:sz w:val="28"/>
          <w:szCs w:val="28"/>
          <w:lang w:val="uk-UA"/>
        </w:rPr>
        <w:tab/>
      </w:r>
      <w:r w:rsidRPr="005E7F89">
        <w:rPr>
          <w:sz w:val="28"/>
          <w:szCs w:val="28"/>
          <w:lang w:val="uk-UA"/>
        </w:rPr>
        <w:tab/>
        <w:t xml:space="preserve">        О. СЄНКЕВИЧ</w:t>
      </w:r>
    </w:p>
    <w:p w:rsidR="00661601" w:rsidRPr="005E7F89" w:rsidRDefault="00661601" w:rsidP="005E7F89">
      <w:pPr>
        <w:ind w:right="5527"/>
        <w:jc w:val="both"/>
        <w:rPr>
          <w:lang w:val="uk-UA"/>
        </w:rPr>
      </w:pPr>
    </w:p>
    <w:sectPr w:rsidR="00661601" w:rsidRPr="005E7F89" w:rsidSect="00DE444A">
      <w:headerReference w:type="even" r:id="rId7"/>
      <w:headerReference w:type="default" r:id="rId8"/>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601" w:rsidRDefault="00661601">
      <w:r>
        <w:separator/>
      </w:r>
    </w:p>
  </w:endnote>
  <w:endnote w:type="continuationSeparator" w:id="0">
    <w:p w:rsidR="00661601" w:rsidRDefault="00661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601" w:rsidRDefault="00661601">
      <w:r>
        <w:separator/>
      </w:r>
    </w:p>
  </w:footnote>
  <w:footnote w:type="continuationSeparator" w:id="0">
    <w:p w:rsidR="00661601" w:rsidRDefault="00661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01" w:rsidRDefault="00661601" w:rsidP="00FF01A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601" w:rsidRDefault="006616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01" w:rsidRDefault="00661601" w:rsidP="00FF01A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1601" w:rsidRDefault="00661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057F3"/>
    <w:multiLevelType w:val="hybridMultilevel"/>
    <w:tmpl w:val="56C43736"/>
    <w:lvl w:ilvl="0" w:tplc="0422000F">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B3B"/>
    <w:rsid w:val="00003663"/>
    <w:rsid w:val="00011782"/>
    <w:rsid w:val="00015D61"/>
    <w:rsid w:val="000245EA"/>
    <w:rsid w:val="00026EC5"/>
    <w:rsid w:val="0003077F"/>
    <w:rsid w:val="00032A32"/>
    <w:rsid w:val="00044EDC"/>
    <w:rsid w:val="00046660"/>
    <w:rsid w:val="00047FD3"/>
    <w:rsid w:val="000511BC"/>
    <w:rsid w:val="00066172"/>
    <w:rsid w:val="000759C9"/>
    <w:rsid w:val="000810C6"/>
    <w:rsid w:val="00084837"/>
    <w:rsid w:val="00093C11"/>
    <w:rsid w:val="000A0DB2"/>
    <w:rsid w:val="000A0EF0"/>
    <w:rsid w:val="000A5CDF"/>
    <w:rsid w:val="000A72C7"/>
    <w:rsid w:val="000B257A"/>
    <w:rsid w:val="000B34B2"/>
    <w:rsid w:val="000B4F0D"/>
    <w:rsid w:val="000B73BF"/>
    <w:rsid w:val="000D31BE"/>
    <w:rsid w:val="000E00C5"/>
    <w:rsid w:val="000E0720"/>
    <w:rsid w:val="000E18CC"/>
    <w:rsid w:val="000E653F"/>
    <w:rsid w:val="000F1C92"/>
    <w:rsid w:val="000F5104"/>
    <w:rsid w:val="000F7896"/>
    <w:rsid w:val="00100808"/>
    <w:rsid w:val="001054F7"/>
    <w:rsid w:val="001077CC"/>
    <w:rsid w:val="00111B4A"/>
    <w:rsid w:val="00112425"/>
    <w:rsid w:val="00117F2A"/>
    <w:rsid w:val="00121C3B"/>
    <w:rsid w:val="00124C90"/>
    <w:rsid w:val="0012714E"/>
    <w:rsid w:val="001276A1"/>
    <w:rsid w:val="00127A83"/>
    <w:rsid w:val="00132224"/>
    <w:rsid w:val="00137F86"/>
    <w:rsid w:val="00141953"/>
    <w:rsid w:val="00143905"/>
    <w:rsid w:val="00147095"/>
    <w:rsid w:val="00152E7F"/>
    <w:rsid w:val="001574E5"/>
    <w:rsid w:val="00157654"/>
    <w:rsid w:val="00161E0B"/>
    <w:rsid w:val="00166B27"/>
    <w:rsid w:val="00174713"/>
    <w:rsid w:val="00175631"/>
    <w:rsid w:val="00175685"/>
    <w:rsid w:val="00183508"/>
    <w:rsid w:val="00183E1A"/>
    <w:rsid w:val="0018544F"/>
    <w:rsid w:val="00185E80"/>
    <w:rsid w:val="001867F1"/>
    <w:rsid w:val="00194472"/>
    <w:rsid w:val="001A4CDE"/>
    <w:rsid w:val="001B048D"/>
    <w:rsid w:val="001C0ED9"/>
    <w:rsid w:val="001C7D49"/>
    <w:rsid w:val="001D0CED"/>
    <w:rsid w:val="001F2193"/>
    <w:rsid w:val="001F459E"/>
    <w:rsid w:val="002014DA"/>
    <w:rsid w:val="00201805"/>
    <w:rsid w:val="0020758C"/>
    <w:rsid w:val="00207ADA"/>
    <w:rsid w:val="00213DE2"/>
    <w:rsid w:val="002216ED"/>
    <w:rsid w:val="00223493"/>
    <w:rsid w:val="0022435C"/>
    <w:rsid w:val="00227466"/>
    <w:rsid w:val="00227A2E"/>
    <w:rsid w:val="00240534"/>
    <w:rsid w:val="00242E85"/>
    <w:rsid w:val="00247921"/>
    <w:rsid w:val="00251A04"/>
    <w:rsid w:val="00252B24"/>
    <w:rsid w:val="0025526C"/>
    <w:rsid w:val="00262663"/>
    <w:rsid w:val="00263086"/>
    <w:rsid w:val="002765CB"/>
    <w:rsid w:val="00280CA5"/>
    <w:rsid w:val="00281E58"/>
    <w:rsid w:val="0028400D"/>
    <w:rsid w:val="00286C88"/>
    <w:rsid w:val="002A0147"/>
    <w:rsid w:val="002A12DC"/>
    <w:rsid w:val="002A53C3"/>
    <w:rsid w:val="002A5B61"/>
    <w:rsid w:val="002B286A"/>
    <w:rsid w:val="002B2A40"/>
    <w:rsid w:val="002B4690"/>
    <w:rsid w:val="002B6DFB"/>
    <w:rsid w:val="002B7444"/>
    <w:rsid w:val="002C001F"/>
    <w:rsid w:val="002C0FEC"/>
    <w:rsid w:val="002C12E6"/>
    <w:rsid w:val="002C5603"/>
    <w:rsid w:val="002D084C"/>
    <w:rsid w:val="002E06C4"/>
    <w:rsid w:val="002E350A"/>
    <w:rsid w:val="002F0DED"/>
    <w:rsid w:val="002F45A8"/>
    <w:rsid w:val="002F4CC7"/>
    <w:rsid w:val="002F58EC"/>
    <w:rsid w:val="00302EFC"/>
    <w:rsid w:val="003102C5"/>
    <w:rsid w:val="00314376"/>
    <w:rsid w:val="00316270"/>
    <w:rsid w:val="0032024A"/>
    <w:rsid w:val="00321DA3"/>
    <w:rsid w:val="00322B8B"/>
    <w:rsid w:val="00330C94"/>
    <w:rsid w:val="003358C8"/>
    <w:rsid w:val="003374AE"/>
    <w:rsid w:val="0034084F"/>
    <w:rsid w:val="00351138"/>
    <w:rsid w:val="003517B7"/>
    <w:rsid w:val="00361910"/>
    <w:rsid w:val="0036273A"/>
    <w:rsid w:val="0036731D"/>
    <w:rsid w:val="0037203A"/>
    <w:rsid w:val="00385B5E"/>
    <w:rsid w:val="0038656D"/>
    <w:rsid w:val="00386825"/>
    <w:rsid w:val="003911EC"/>
    <w:rsid w:val="00393FD4"/>
    <w:rsid w:val="003A5A6E"/>
    <w:rsid w:val="003B06F9"/>
    <w:rsid w:val="003B36C3"/>
    <w:rsid w:val="003C5103"/>
    <w:rsid w:val="003D049E"/>
    <w:rsid w:val="003D715F"/>
    <w:rsid w:val="003D745F"/>
    <w:rsid w:val="003E3445"/>
    <w:rsid w:val="003E3569"/>
    <w:rsid w:val="003F0C9F"/>
    <w:rsid w:val="003F62AC"/>
    <w:rsid w:val="003F6C80"/>
    <w:rsid w:val="003F6CB6"/>
    <w:rsid w:val="0040484B"/>
    <w:rsid w:val="0041769A"/>
    <w:rsid w:val="0042030B"/>
    <w:rsid w:val="004309D1"/>
    <w:rsid w:val="00431789"/>
    <w:rsid w:val="00436511"/>
    <w:rsid w:val="004438FE"/>
    <w:rsid w:val="0044434D"/>
    <w:rsid w:val="00445012"/>
    <w:rsid w:val="0044581E"/>
    <w:rsid w:val="00446DC3"/>
    <w:rsid w:val="00460E6C"/>
    <w:rsid w:val="004657AF"/>
    <w:rsid w:val="0047352A"/>
    <w:rsid w:val="00475CA2"/>
    <w:rsid w:val="00481374"/>
    <w:rsid w:val="00484D8D"/>
    <w:rsid w:val="00484F19"/>
    <w:rsid w:val="00490B4F"/>
    <w:rsid w:val="00490D29"/>
    <w:rsid w:val="004913F8"/>
    <w:rsid w:val="00491F93"/>
    <w:rsid w:val="004926EB"/>
    <w:rsid w:val="00492BC8"/>
    <w:rsid w:val="004967D6"/>
    <w:rsid w:val="00497137"/>
    <w:rsid w:val="004A0E67"/>
    <w:rsid w:val="004A280A"/>
    <w:rsid w:val="004A41AA"/>
    <w:rsid w:val="004A48E5"/>
    <w:rsid w:val="004A5A98"/>
    <w:rsid w:val="004A63DF"/>
    <w:rsid w:val="004A70C6"/>
    <w:rsid w:val="004B06E6"/>
    <w:rsid w:val="004B48F1"/>
    <w:rsid w:val="004C0ED7"/>
    <w:rsid w:val="004C5401"/>
    <w:rsid w:val="004D08E1"/>
    <w:rsid w:val="004D5C5A"/>
    <w:rsid w:val="004E1122"/>
    <w:rsid w:val="004E3080"/>
    <w:rsid w:val="004E31EB"/>
    <w:rsid w:val="004E484F"/>
    <w:rsid w:val="004F04A8"/>
    <w:rsid w:val="004F0E8B"/>
    <w:rsid w:val="004F3278"/>
    <w:rsid w:val="004F780D"/>
    <w:rsid w:val="005026AF"/>
    <w:rsid w:val="00503147"/>
    <w:rsid w:val="00512E60"/>
    <w:rsid w:val="00515223"/>
    <w:rsid w:val="0052209A"/>
    <w:rsid w:val="00527239"/>
    <w:rsid w:val="00527244"/>
    <w:rsid w:val="0053423C"/>
    <w:rsid w:val="005369D9"/>
    <w:rsid w:val="00540B49"/>
    <w:rsid w:val="00542987"/>
    <w:rsid w:val="005553A4"/>
    <w:rsid w:val="00570BA1"/>
    <w:rsid w:val="00573327"/>
    <w:rsid w:val="00574F95"/>
    <w:rsid w:val="00575987"/>
    <w:rsid w:val="00580687"/>
    <w:rsid w:val="00582079"/>
    <w:rsid w:val="00587224"/>
    <w:rsid w:val="0058756C"/>
    <w:rsid w:val="00590200"/>
    <w:rsid w:val="005909D9"/>
    <w:rsid w:val="00590A31"/>
    <w:rsid w:val="00595977"/>
    <w:rsid w:val="005A0E97"/>
    <w:rsid w:val="005A6197"/>
    <w:rsid w:val="005B1F73"/>
    <w:rsid w:val="005B78FD"/>
    <w:rsid w:val="005C1059"/>
    <w:rsid w:val="005D1BF5"/>
    <w:rsid w:val="005D21C4"/>
    <w:rsid w:val="005D48C7"/>
    <w:rsid w:val="005D6C22"/>
    <w:rsid w:val="005E7F89"/>
    <w:rsid w:val="005F192D"/>
    <w:rsid w:val="005F625D"/>
    <w:rsid w:val="006008A7"/>
    <w:rsid w:val="006011EF"/>
    <w:rsid w:val="0060174D"/>
    <w:rsid w:val="006026A0"/>
    <w:rsid w:val="00606E66"/>
    <w:rsid w:val="00612936"/>
    <w:rsid w:val="00612D5D"/>
    <w:rsid w:val="00612EB2"/>
    <w:rsid w:val="00621D1B"/>
    <w:rsid w:val="00623FA7"/>
    <w:rsid w:val="006325F3"/>
    <w:rsid w:val="00634367"/>
    <w:rsid w:val="00636C5A"/>
    <w:rsid w:val="00636E01"/>
    <w:rsid w:val="00636F0B"/>
    <w:rsid w:val="00642619"/>
    <w:rsid w:val="0064337C"/>
    <w:rsid w:val="00643712"/>
    <w:rsid w:val="006508C5"/>
    <w:rsid w:val="0065287D"/>
    <w:rsid w:val="0065551D"/>
    <w:rsid w:val="00661601"/>
    <w:rsid w:val="006644DB"/>
    <w:rsid w:val="006654AB"/>
    <w:rsid w:val="00665B42"/>
    <w:rsid w:val="006672FE"/>
    <w:rsid w:val="006707C9"/>
    <w:rsid w:val="00672755"/>
    <w:rsid w:val="00673D4E"/>
    <w:rsid w:val="00676325"/>
    <w:rsid w:val="006818CC"/>
    <w:rsid w:val="00682490"/>
    <w:rsid w:val="006827C0"/>
    <w:rsid w:val="006835CA"/>
    <w:rsid w:val="0068402E"/>
    <w:rsid w:val="00693B34"/>
    <w:rsid w:val="006A0199"/>
    <w:rsid w:val="006A4D73"/>
    <w:rsid w:val="006B2850"/>
    <w:rsid w:val="006C059D"/>
    <w:rsid w:val="006C0F27"/>
    <w:rsid w:val="006C4C04"/>
    <w:rsid w:val="006D2C55"/>
    <w:rsid w:val="006D4262"/>
    <w:rsid w:val="006E0AF5"/>
    <w:rsid w:val="006E0FE6"/>
    <w:rsid w:val="006E329E"/>
    <w:rsid w:val="006E3FA4"/>
    <w:rsid w:val="006F57A0"/>
    <w:rsid w:val="006F7055"/>
    <w:rsid w:val="00700886"/>
    <w:rsid w:val="007010FA"/>
    <w:rsid w:val="007022AA"/>
    <w:rsid w:val="007060C7"/>
    <w:rsid w:val="00717A7F"/>
    <w:rsid w:val="0072285B"/>
    <w:rsid w:val="0072322A"/>
    <w:rsid w:val="0072322E"/>
    <w:rsid w:val="00724D08"/>
    <w:rsid w:val="00730BA7"/>
    <w:rsid w:val="00732E22"/>
    <w:rsid w:val="0073490B"/>
    <w:rsid w:val="00735611"/>
    <w:rsid w:val="00745718"/>
    <w:rsid w:val="007461C3"/>
    <w:rsid w:val="00750303"/>
    <w:rsid w:val="007522B7"/>
    <w:rsid w:val="00753AC8"/>
    <w:rsid w:val="00753B04"/>
    <w:rsid w:val="00754722"/>
    <w:rsid w:val="0076015A"/>
    <w:rsid w:val="00764781"/>
    <w:rsid w:val="00764B4B"/>
    <w:rsid w:val="007810F4"/>
    <w:rsid w:val="00784751"/>
    <w:rsid w:val="007848B5"/>
    <w:rsid w:val="007879B6"/>
    <w:rsid w:val="00790324"/>
    <w:rsid w:val="00792BE4"/>
    <w:rsid w:val="00794BFE"/>
    <w:rsid w:val="00794D88"/>
    <w:rsid w:val="0079769A"/>
    <w:rsid w:val="007A78B5"/>
    <w:rsid w:val="007C0596"/>
    <w:rsid w:val="007D0653"/>
    <w:rsid w:val="007D3769"/>
    <w:rsid w:val="007D6507"/>
    <w:rsid w:val="007E0048"/>
    <w:rsid w:val="007E2268"/>
    <w:rsid w:val="007E44CF"/>
    <w:rsid w:val="007F2691"/>
    <w:rsid w:val="007F57C0"/>
    <w:rsid w:val="007F7EB8"/>
    <w:rsid w:val="0080229F"/>
    <w:rsid w:val="00807174"/>
    <w:rsid w:val="0081117C"/>
    <w:rsid w:val="00811C8F"/>
    <w:rsid w:val="0082050E"/>
    <w:rsid w:val="00826FF5"/>
    <w:rsid w:val="008275AD"/>
    <w:rsid w:val="008303BA"/>
    <w:rsid w:val="0083361C"/>
    <w:rsid w:val="00833EA9"/>
    <w:rsid w:val="008362DA"/>
    <w:rsid w:val="00844714"/>
    <w:rsid w:val="00850173"/>
    <w:rsid w:val="008516DD"/>
    <w:rsid w:val="00854B3B"/>
    <w:rsid w:val="00861200"/>
    <w:rsid w:val="0086149A"/>
    <w:rsid w:val="00861522"/>
    <w:rsid w:val="00862884"/>
    <w:rsid w:val="00875DEE"/>
    <w:rsid w:val="00877FD8"/>
    <w:rsid w:val="00890C34"/>
    <w:rsid w:val="008A148C"/>
    <w:rsid w:val="008A7F27"/>
    <w:rsid w:val="008B06A7"/>
    <w:rsid w:val="008B0C01"/>
    <w:rsid w:val="008B0F1B"/>
    <w:rsid w:val="008B2117"/>
    <w:rsid w:val="008B30E8"/>
    <w:rsid w:val="008B67C2"/>
    <w:rsid w:val="008B73EF"/>
    <w:rsid w:val="008B7B88"/>
    <w:rsid w:val="008C7632"/>
    <w:rsid w:val="008D2914"/>
    <w:rsid w:val="008E5AA7"/>
    <w:rsid w:val="008E6F38"/>
    <w:rsid w:val="008F1284"/>
    <w:rsid w:val="008F1337"/>
    <w:rsid w:val="008F2BEE"/>
    <w:rsid w:val="008F557B"/>
    <w:rsid w:val="008F6320"/>
    <w:rsid w:val="00901C1F"/>
    <w:rsid w:val="00905DB9"/>
    <w:rsid w:val="0090757F"/>
    <w:rsid w:val="009105B8"/>
    <w:rsid w:val="00911884"/>
    <w:rsid w:val="00916E5B"/>
    <w:rsid w:val="00923648"/>
    <w:rsid w:val="009364D8"/>
    <w:rsid w:val="00937C31"/>
    <w:rsid w:val="00940CBB"/>
    <w:rsid w:val="00941D57"/>
    <w:rsid w:val="009438DE"/>
    <w:rsid w:val="00943B8D"/>
    <w:rsid w:val="00950382"/>
    <w:rsid w:val="0095414B"/>
    <w:rsid w:val="00957DB0"/>
    <w:rsid w:val="00967EF5"/>
    <w:rsid w:val="00967FBF"/>
    <w:rsid w:val="00976AE0"/>
    <w:rsid w:val="00981FD3"/>
    <w:rsid w:val="009820F8"/>
    <w:rsid w:val="009828AD"/>
    <w:rsid w:val="00984537"/>
    <w:rsid w:val="00984580"/>
    <w:rsid w:val="009873C9"/>
    <w:rsid w:val="00990EC3"/>
    <w:rsid w:val="00993B1D"/>
    <w:rsid w:val="009A210E"/>
    <w:rsid w:val="009A431C"/>
    <w:rsid w:val="009A436B"/>
    <w:rsid w:val="009A67DA"/>
    <w:rsid w:val="009A7B59"/>
    <w:rsid w:val="009B2981"/>
    <w:rsid w:val="009B34CC"/>
    <w:rsid w:val="009B614D"/>
    <w:rsid w:val="009C035E"/>
    <w:rsid w:val="009C124F"/>
    <w:rsid w:val="009C432E"/>
    <w:rsid w:val="009C69B5"/>
    <w:rsid w:val="009C7BFA"/>
    <w:rsid w:val="009C7D04"/>
    <w:rsid w:val="009D7D72"/>
    <w:rsid w:val="009E363B"/>
    <w:rsid w:val="009E4768"/>
    <w:rsid w:val="009E4FD3"/>
    <w:rsid w:val="009F1D5F"/>
    <w:rsid w:val="009F4F61"/>
    <w:rsid w:val="00A00317"/>
    <w:rsid w:val="00A00C55"/>
    <w:rsid w:val="00A039DA"/>
    <w:rsid w:val="00A06E96"/>
    <w:rsid w:val="00A1385D"/>
    <w:rsid w:val="00A16D2D"/>
    <w:rsid w:val="00A23F05"/>
    <w:rsid w:val="00A25C4C"/>
    <w:rsid w:val="00A268E3"/>
    <w:rsid w:val="00A26B7D"/>
    <w:rsid w:val="00A317BC"/>
    <w:rsid w:val="00A33EDB"/>
    <w:rsid w:val="00A34F9C"/>
    <w:rsid w:val="00A375A7"/>
    <w:rsid w:val="00A463BB"/>
    <w:rsid w:val="00A46941"/>
    <w:rsid w:val="00A52157"/>
    <w:rsid w:val="00A522DF"/>
    <w:rsid w:val="00A52512"/>
    <w:rsid w:val="00A61272"/>
    <w:rsid w:val="00A63540"/>
    <w:rsid w:val="00A67B73"/>
    <w:rsid w:val="00A73DF1"/>
    <w:rsid w:val="00A74655"/>
    <w:rsid w:val="00A7492A"/>
    <w:rsid w:val="00A74CF4"/>
    <w:rsid w:val="00A76C2B"/>
    <w:rsid w:val="00A84583"/>
    <w:rsid w:val="00A847A4"/>
    <w:rsid w:val="00A85848"/>
    <w:rsid w:val="00A87BA8"/>
    <w:rsid w:val="00A93055"/>
    <w:rsid w:val="00AA0E93"/>
    <w:rsid w:val="00AA11EF"/>
    <w:rsid w:val="00AA20FD"/>
    <w:rsid w:val="00AA2A44"/>
    <w:rsid w:val="00AA5E98"/>
    <w:rsid w:val="00AB234F"/>
    <w:rsid w:val="00AC14EC"/>
    <w:rsid w:val="00AC2EFF"/>
    <w:rsid w:val="00AC6E25"/>
    <w:rsid w:val="00AC7677"/>
    <w:rsid w:val="00AD1F5A"/>
    <w:rsid w:val="00AD30E7"/>
    <w:rsid w:val="00AD6F0C"/>
    <w:rsid w:val="00AD787D"/>
    <w:rsid w:val="00AE086E"/>
    <w:rsid w:val="00AE39E0"/>
    <w:rsid w:val="00AF55A1"/>
    <w:rsid w:val="00B02820"/>
    <w:rsid w:val="00B070D4"/>
    <w:rsid w:val="00B07817"/>
    <w:rsid w:val="00B1001A"/>
    <w:rsid w:val="00B1282B"/>
    <w:rsid w:val="00B129D7"/>
    <w:rsid w:val="00B12CCB"/>
    <w:rsid w:val="00B14AF2"/>
    <w:rsid w:val="00B15743"/>
    <w:rsid w:val="00B16D76"/>
    <w:rsid w:val="00B17920"/>
    <w:rsid w:val="00B218D5"/>
    <w:rsid w:val="00B232BA"/>
    <w:rsid w:val="00B240B0"/>
    <w:rsid w:val="00B323BA"/>
    <w:rsid w:val="00B33068"/>
    <w:rsid w:val="00B37CA6"/>
    <w:rsid w:val="00B46CAC"/>
    <w:rsid w:val="00B47870"/>
    <w:rsid w:val="00B55DFD"/>
    <w:rsid w:val="00B5761D"/>
    <w:rsid w:val="00B60632"/>
    <w:rsid w:val="00B61631"/>
    <w:rsid w:val="00B6204D"/>
    <w:rsid w:val="00B63777"/>
    <w:rsid w:val="00B72167"/>
    <w:rsid w:val="00B87DE5"/>
    <w:rsid w:val="00B97C93"/>
    <w:rsid w:val="00BA18C3"/>
    <w:rsid w:val="00BA2236"/>
    <w:rsid w:val="00BA3F84"/>
    <w:rsid w:val="00BA6DC0"/>
    <w:rsid w:val="00BA7466"/>
    <w:rsid w:val="00BA7C20"/>
    <w:rsid w:val="00BC0690"/>
    <w:rsid w:val="00BC0A5A"/>
    <w:rsid w:val="00BC14BB"/>
    <w:rsid w:val="00BC1F21"/>
    <w:rsid w:val="00BC4480"/>
    <w:rsid w:val="00BC527A"/>
    <w:rsid w:val="00BC7F54"/>
    <w:rsid w:val="00BE4738"/>
    <w:rsid w:val="00BE5A19"/>
    <w:rsid w:val="00BF0B9D"/>
    <w:rsid w:val="00BF3694"/>
    <w:rsid w:val="00C0155E"/>
    <w:rsid w:val="00C05EAF"/>
    <w:rsid w:val="00C0690B"/>
    <w:rsid w:val="00C113C9"/>
    <w:rsid w:val="00C11985"/>
    <w:rsid w:val="00C11BC7"/>
    <w:rsid w:val="00C20F1C"/>
    <w:rsid w:val="00C224E0"/>
    <w:rsid w:val="00C312CF"/>
    <w:rsid w:val="00C31A8B"/>
    <w:rsid w:val="00C36CA8"/>
    <w:rsid w:val="00C43369"/>
    <w:rsid w:val="00C45786"/>
    <w:rsid w:val="00C50AD2"/>
    <w:rsid w:val="00C518AF"/>
    <w:rsid w:val="00C529EF"/>
    <w:rsid w:val="00C546DD"/>
    <w:rsid w:val="00C56BFA"/>
    <w:rsid w:val="00C626C3"/>
    <w:rsid w:val="00C626C6"/>
    <w:rsid w:val="00C654F7"/>
    <w:rsid w:val="00C65F32"/>
    <w:rsid w:val="00C66EE1"/>
    <w:rsid w:val="00C72261"/>
    <w:rsid w:val="00C72485"/>
    <w:rsid w:val="00C76829"/>
    <w:rsid w:val="00C81E02"/>
    <w:rsid w:val="00C85699"/>
    <w:rsid w:val="00C90992"/>
    <w:rsid w:val="00C920F8"/>
    <w:rsid w:val="00C954CB"/>
    <w:rsid w:val="00CA1962"/>
    <w:rsid w:val="00CA6B3B"/>
    <w:rsid w:val="00CA6F7E"/>
    <w:rsid w:val="00CB0975"/>
    <w:rsid w:val="00CB3A49"/>
    <w:rsid w:val="00CB518C"/>
    <w:rsid w:val="00CC4B21"/>
    <w:rsid w:val="00CC5E91"/>
    <w:rsid w:val="00CD128B"/>
    <w:rsid w:val="00CD4A8F"/>
    <w:rsid w:val="00CE059D"/>
    <w:rsid w:val="00CE1DBD"/>
    <w:rsid w:val="00CE200B"/>
    <w:rsid w:val="00CE20C0"/>
    <w:rsid w:val="00CE5F4E"/>
    <w:rsid w:val="00CF4047"/>
    <w:rsid w:val="00CF7917"/>
    <w:rsid w:val="00D0563C"/>
    <w:rsid w:val="00D05DEF"/>
    <w:rsid w:val="00D21996"/>
    <w:rsid w:val="00D24E2B"/>
    <w:rsid w:val="00D26FCF"/>
    <w:rsid w:val="00D35DA4"/>
    <w:rsid w:val="00D36016"/>
    <w:rsid w:val="00D50027"/>
    <w:rsid w:val="00D50AD2"/>
    <w:rsid w:val="00D51F33"/>
    <w:rsid w:val="00D534A4"/>
    <w:rsid w:val="00D53FB9"/>
    <w:rsid w:val="00D63CAF"/>
    <w:rsid w:val="00D65A40"/>
    <w:rsid w:val="00D65E82"/>
    <w:rsid w:val="00D674C6"/>
    <w:rsid w:val="00D74ACC"/>
    <w:rsid w:val="00D80499"/>
    <w:rsid w:val="00D81CAB"/>
    <w:rsid w:val="00D84FF1"/>
    <w:rsid w:val="00D872E6"/>
    <w:rsid w:val="00D9307B"/>
    <w:rsid w:val="00D94D28"/>
    <w:rsid w:val="00DA4FB6"/>
    <w:rsid w:val="00DA5AED"/>
    <w:rsid w:val="00DB18F4"/>
    <w:rsid w:val="00DB1B17"/>
    <w:rsid w:val="00DB4108"/>
    <w:rsid w:val="00DB50F9"/>
    <w:rsid w:val="00DB7AC8"/>
    <w:rsid w:val="00DC4745"/>
    <w:rsid w:val="00DC4962"/>
    <w:rsid w:val="00DC4C5D"/>
    <w:rsid w:val="00DC6EFC"/>
    <w:rsid w:val="00DD3624"/>
    <w:rsid w:val="00DD4695"/>
    <w:rsid w:val="00DD7262"/>
    <w:rsid w:val="00DE401D"/>
    <w:rsid w:val="00DE444A"/>
    <w:rsid w:val="00DE7219"/>
    <w:rsid w:val="00DF1678"/>
    <w:rsid w:val="00DF28C7"/>
    <w:rsid w:val="00DF7C67"/>
    <w:rsid w:val="00E065F7"/>
    <w:rsid w:val="00E06C9C"/>
    <w:rsid w:val="00E10DA0"/>
    <w:rsid w:val="00E13984"/>
    <w:rsid w:val="00E20BD5"/>
    <w:rsid w:val="00E21B25"/>
    <w:rsid w:val="00E2404E"/>
    <w:rsid w:val="00E25633"/>
    <w:rsid w:val="00E25E30"/>
    <w:rsid w:val="00E26678"/>
    <w:rsid w:val="00E27A7A"/>
    <w:rsid w:val="00E32DF3"/>
    <w:rsid w:val="00E3481D"/>
    <w:rsid w:val="00E4165D"/>
    <w:rsid w:val="00E44FBD"/>
    <w:rsid w:val="00E471AC"/>
    <w:rsid w:val="00E56A29"/>
    <w:rsid w:val="00E56D91"/>
    <w:rsid w:val="00E6063B"/>
    <w:rsid w:val="00E62B9A"/>
    <w:rsid w:val="00E6334F"/>
    <w:rsid w:val="00E64644"/>
    <w:rsid w:val="00E64CA7"/>
    <w:rsid w:val="00E67D40"/>
    <w:rsid w:val="00E719CE"/>
    <w:rsid w:val="00E74424"/>
    <w:rsid w:val="00E801CB"/>
    <w:rsid w:val="00E80433"/>
    <w:rsid w:val="00E87DD9"/>
    <w:rsid w:val="00E9042C"/>
    <w:rsid w:val="00E933AA"/>
    <w:rsid w:val="00E937AD"/>
    <w:rsid w:val="00E967F5"/>
    <w:rsid w:val="00EB781A"/>
    <w:rsid w:val="00EC1141"/>
    <w:rsid w:val="00EC3AA3"/>
    <w:rsid w:val="00EC3FEA"/>
    <w:rsid w:val="00EC7146"/>
    <w:rsid w:val="00EF1FCC"/>
    <w:rsid w:val="00EF364B"/>
    <w:rsid w:val="00EF7D18"/>
    <w:rsid w:val="00F02B9B"/>
    <w:rsid w:val="00F21F2A"/>
    <w:rsid w:val="00F23327"/>
    <w:rsid w:val="00F25593"/>
    <w:rsid w:val="00F27A5D"/>
    <w:rsid w:val="00F30394"/>
    <w:rsid w:val="00F30702"/>
    <w:rsid w:val="00F343F6"/>
    <w:rsid w:val="00F517C3"/>
    <w:rsid w:val="00F552CF"/>
    <w:rsid w:val="00F554AA"/>
    <w:rsid w:val="00F5775B"/>
    <w:rsid w:val="00F57F87"/>
    <w:rsid w:val="00F62B34"/>
    <w:rsid w:val="00F67D7A"/>
    <w:rsid w:val="00F70104"/>
    <w:rsid w:val="00F76831"/>
    <w:rsid w:val="00F82820"/>
    <w:rsid w:val="00F858EC"/>
    <w:rsid w:val="00F954E8"/>
    <w:rsid w:val="00FA0CFB"/>
    <w:rsid w:val="00FA1D46"/>
    <w:rsid w:val="00FA54F8"/>
    <w:rsid w:val="00FB7A63"/>
    <w:rsid w:val="00FB7B65"/>
    <w:rsid w:val="00FC24FA"/>
    <w:rsid w:val="00FC3DB6"/>
    <w:rsid w:val="00FC5714"/>
    <w:rsid w:val="00FD08C7"/>
    <w:rsid w:val="00FD29D6"/>
    <w:rsid w:val="00FD6400"/>
    <w:rsid w:val="00FD7921"/>
    <w:rsid w:val="00FE1A9A"/>
    <w:rsid w:val="00FE3219"/>
    <w:rsid w:val="00FE6548"/>
    <w:rsid w:val="00FE747C"/>
    <w:rsid w:val="00FF01A6"/>
    <w:rsid w:val="00FF36DB"/>
    <w:rsid w:val="00FF3819"/>
    <w:rsid w:val="00FF58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94"/>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сновной шрифт абзаца1"/>
    <w:uiPriority w:val="99"/>
    <w:rsid w:val="00330C94"/>
  </w:style>
  <w:style w:type="character" w:styleId="PageNumber">
    <w:name w:val="page number"/>
    <w:basedOn w:val="1"/>
    <w:uiPriority w:val="99"/>
    <w:rsid w:val="00330C94"/>
    <w:rPr>
      <w:rFonts w:cs="Times New Roman"/>
    </w:rPr>
  </w:style>
  <w:style w:type="paragraph" w:customStyle="1" w:styleId="a">
    <w:name w:val="Заголовок"/>
    <w:basedOn w:val="Normal"/>
    <w:next w:val="BodyText"/>
    <w:uiPriority w:val="99"/>
    <w:rsid w:val="00330C94"/>
    <w:pPr>
      <w:keepNext/>
      <w:spacing w:before="240" w:after="120"/>
    </w:pPr>
    <w:rPr>
      <w:rFonts w:ascii="Arial" w:hAnsi="Arial" w:cs="Mangal"/>
      <w:sz w:val="28"/>
      <w:szCs w:val="28"/>
    </w:rPr>
  </w:style>
  <w:style w:type="paragraph" w:styleId="BodyText">
    <w:name w:val="Body Text"/>
    <w:basedOn w:val="Normal"/>
    <w:link w:val="BodyTextChar"/>
    <w:uiPriority w:val="99"/>
    <w:rsid w:val="00330C94"/>
    <w:pPr>
      <w:spacing w:after="120"/>
    </w:pPr>
  </w:style>
  <w:style w:type="character" w:customStyle="1" w:styleId="BodyTextChar">
    <w:name w:val="Body Text Char"/>
    <w:basedOn w:val="DefaultParagraphFont"/>
    <w:link w:val="BodyText"/>
    <w:uiPriority w:val="99"/>
    <w:semiHidden/>
    <w:locked/>
    <w:rsid w:val="00AE086E"/>
    <w:rPr>
      <w:rFonts w:cs="Times New Roman"/>
      <w:sz w:val="24"/>
      <w:szCs w:val="24"/>
      <w:lang w:eastAsia="ar-SA" w:bidi="ar-SA"/>
    </w:rPr>
  </w:style>
  <w:style w:type="paragraph" w:styleId="List">
    <w:name w:val="List"/>
    <w:basedOn w:val="BodyText"/>
    <w:uiPriority w:val="99"/>
    <w:rsid w:val="00330C94"/>
    <w:rPr>
      <w:rFonts w:ascii="Arial" w:hAnsi="Arial" w:cs="Mangal"/>
    </w:rPr>
  </w:style>
  <w:style w:type="paragraph" w:customStyle="1" w:styleId="10">
    <w:name w:val="Название1"/>
    <w:basedOn w:val="Normal"/>
    <w:uiPriority w:val="99"/>
    <w:rsid w:val="00330C94"/>
    <w:pPr>
      <w:suppressLineNumbers/>
      <w:spacing w:before="120" w:after="120"/>
    </w:pPr>
    <w:rPr>
      <w:rFonts w:ascii="Arial" w:hAnsi="Arial" w:cs="Mangal"/>
      <w:i/>
      <w:iCs/>
      <w:sz w:val="20"/>
    </w:rPr>
  </w:style>
  <w:style w:type="paragraph" w:customStyle="1" w:styleId="11">
    <w:name w:val="Указатель1"/>
    <w:basedOn w:val="Normal"/>
    <w:uiPriority w:val="99"/>
    <w:rsid w:val="00330C94"/>
    <w:pPr>
      <w:suppressLineNumbers/>
    </w:pPr>
    <w:rPr>
      <w:rFonts w:ascii="Arial" w:hAnsi="Arial" w:cs="Mangal"/>
    </w:rPr>
  </w:style>
  <w:style w:type="paragraph" w:styleId="Header">
    <w:name w:val="header"/>
    <w:basedOn w:val="Normal"/>
    <w:link w:val="HeaderChar"/>
    <w:uiPriority w:val="99"/>
    <w:rsid w:val="00330C94"/>
    <w:pPr>
      <w:tabs>
        <w:tab w:val="center" w:pos="4677"/>
        <w:tab w:val="right" w:pos="9355"/>
      </w:tabs>
    </w:pPr>
  </w:style>
  <w:style w:type="character" w:customStyle="1" w:styleId="HeaderChar">
    <w:name w:val="Header Char"/>
    <w:basedOn w:val="DefaultParagraphFont"/>
    <w:link w:val="Header"/>
    <w:uiPriority w:val="99"/>
    <w:semiHidden/>
    <w:locked/>
    <w:rsid w:val="00AE086E"/>
    <w:rPr>
      <w:rFonts w:cs="Times New Roman"/>
      <w:sz w:val="24"/>
      <w:szCs w:val="24"/>
      <w:lang w:eastAsia="ar-SA" w:bidi="ar-SA"/>
    </w:rPr>
  </w:style>
  <w:style w:type="paragraph" w:styleId="BalloonText">
    <w:name w:val="Balloon Text"/>
    <w:basedOn w:val="Normal"/>
    <w:link w:val="BalloonTextChar"/>
    <w:uiPriority w:val="99"/>
    <w:semiHidden/>
    <w:rsid w:val="00330C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86E"/>
    <w:rPr>
      <w:rFonts w:cs="Times New Roman"/>
      <w:sz w:val="2"/>
      <w:lang w:eastAsia="ar-SA" w:bidi="ar-SA"/>
    </w:rPr>
  </w:style>
  <w:style w:type="paragraph" w:customStyle="1" w:styleId="a0">
    <w:name w:val="Знак Знак Знак"/>
    <w:basedOn w:val="Normal"/>
    <w:uiPriority w:val="99"/>
    <w:rsid w:val="00330C94"/>
    <w:rPr>
      <w:rFonts w:ascii="Verdana" w:hAnsi="Verdana" w:cs="Verdana"/>
      <w:sz w:val="20"/>
      <w:szCs w:val="20"/>
      <w:lang w:val="en-US"/>
    </w:rPr>
  </w:style>
  <w:style w:type="paragraph" w:customStyle="1" w:styleId="a1">
    <w:name w:val="Содержимое врезки"/>
    <w:basedOn w:val="BodyText"/>
    <w:uiPriority w:val="99"/>
    <w:rsid w:val="00330C94"/>
  </w:style>
  <w:style w:type="paragraph" w:styleId="Footer">
    <w:name w:val="footer"/>
    <w:basedOn w:val="Normal"/>
    <w:link w:val="FooterChar"/>
    <w:uiPriority w:val="99"/>
    <w:rsid w:val="00330C94"/>
    <w:pPr>
      <w:suppressLineNumbers/>
      <w:tabs>
        <w:tab w:val="center" w:pos="4819"/>
        <w:tab w:val="right" w:pos="9638"/>
      </w:tabs>
    </w:pPr>
  </w:style>
  <w:style w:type="character" w:customStyle="1" w:styleId="FooterChar">
    <w:name w:val="Footer Char"/>
    <w:basedOn w:val="DefaultParagraphFont"/>
    <w:link w:val="Footer"/>
    <w:uiPriority w:val="99"/>
    <w:semiHidden/>
    <w:locked/>
    <w:rsid w:val="00AE086E"/>
    <w:rPr>
      <w:rFonts w:cs="Times New Roman"/>
      <w:sz w:val="24"/>
      <w:szCs w:val="24"/>
      <w:lang w:eastAsia="ar-SA" w:bidi="ar-SA"/>
    </w:rPr>
  </w:style>
  <w:style w:type="paragraph" w:customStyle="1" w:styleId="ListParagraph1">
    <w:name w:val="List Paragraph1"/>
    <w:basedOn w:val="Normal"/>
    <w:uiPriority w:val="99"/>
    <w:rsid w:val="00CD128B"/>
    <w:pPr>
      <w:ind w:left="720"/>
    </w:pPr>
  </w:style>
  <w:style w:type="paragraph" w:customStyle="1" w:styleId="12">
    <w:name w:val="Абзац списка1"/>
    <w:basedOn w:val="Normal"/>
    <w:uiPriority w:val="99"/>
    <w:rsid w:val="0040484B"/>
    <w:pPr>
      <w:ind w:left="720"/>
    </w:pPr>
  </w:style>
</w:styles>
</file>

<file path=word/webSettings.xml><?xml version="1.0" encoding="utf-8"?>
<w:webSettings xmlns:r="http://schemas.openxmlformats.org/officeDocument/2006/relationships" xmlns:w="http://schemas.openxmlformats.org/wordprocessingml/2006/main">
  <w:divs>
    <w:div w:id="1202590239">
      <w:marLeft w:val="0"/>
      <w:marRight w:val="0"/>
      <w:marTop w:val="0"/>
      <w:marBottom w:val="0"/>
      <w:divBdr>
        <w:top w:val="none" w:sz="0" w:space="0" w:color="auto"/>
        <w:left w:val="none" w:sz="0" w:space="0" w:color="auto"/>
        <w:bottom w:val="none" w:sz="0" w:space="0" w:color="auto"/>
        <w:right w:val="none" w:sz="0" w:space="0" w:color="auto"/>
      </w:divBdr>
    </w:div>
    <w:div w:id="1202590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2</Pages>
  <Words>276</Words>
  <Characters>1578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User</dc:creator>
  <cp:keywords/>
  <dc:description/>
  <cp:lastModifiedBy>user</cp:lastModifiedBy>
  <cp:revision>24</cp:revision>
  <cp:lastPrinted>2021-09-09T10:29:00Z</cp:lastPrinted>
  <dcterms:created xsi:type="dcterms:W3CDTF">2020-11-03T12:40:00Z</dcterms:created>
  <dcterms:modified xsi:type="dcterms:W3CDTF">2021-09-17T13:42:00Z</dcterms:modified>
</cp:coreProperties>
</file>