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C8" w:rsidRPr="00476692" w:rsidRDefault="006B3AC8" w:rsidP="00476692">
      <w:pPr>
        <w:jc w:val="both"/>
        <w:rPr>
          <w:sz w:val="20"/>
          <w:szCs w:val="20"/>
          <w:lang w:val="uk-UA"/>
        </w:rPr>
      </w:pPr>
      <w:r w:rsidRPr="00476692">
        <w:rPr>
          <w:sz w:val="20"/>
          <w:szCs w:val="20"/>
          <w:lang w:val="uk-UA"/>
        </w:rPr>
        <w:t>v-іa-067-sld-8</w:t>
      </w: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Pr="00476692">
        <w:rPr>
          <w:lang w:val="uk-UA"/>
        </w:rPr>
        <w:t>), зареєстроване і фактичне місце проживання: вул. </w:t>
      </w:r>
      <w:r>
        <w:rPr>
          <w:lang w:val="uk-UA"/>
        </w:rPr>
        <w:t>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</w:t>
      </w:r>
      <w:r w:rsidRPr="00476692">
        <w:rPr>
          <w:lang w:val="uk-UA"/>
        </w:rPr>
        <w:t>), зареєстроване і фактичне місце проживання: вул.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 xml:space="preserve">________ </w:t>
      </w:r>
      <w:r w:rsidRPr="00476692">
        <w:rPr>
          <w:lang w:val="uk-UA"/>
        </w:rPr>
        <w:t>№</w:t>
      </w:r>
      <w:r>
        <w:rPr>
          <w:lang w:val="uk-UA"/>
        </w:rPr>
        <w:t> 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</w:t>
      </w:r>
      <w:r w:rsidRPr="00476692">
        <w:rPr>
          <w:lang w:val="uk-UA"/>
        </w:rPr>
        <w:t>), зареєстроване місце проживання: вул</w:t>
      </w:r>
      <w:r>
        <w:rPr>
          <w:lang w:val="uk-UA"/>
        </w:rPr>
        <w:t>.  __________</w:t>
      </w:r>
      <w:r w:rsidRPr="00476692">
        <w:rPr>
          <w:lang w:val="uk-UA"/>
        </w:rPr>
        <w:t>, фактично проживає за адресою: вул.</w:t>
      </w:r>
      <w:r>
        <w:rPr>
          <w:lang w:val="uk-UA"/>
        </w:rPr>
        <w:t> __________________________________________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видане </w:t>
      </w:r>
      <w:r>
        <w:rPr>
          <w:lang w:val="uk-UA"/>
        </w:rPr>
        <w:t>_____________</w:t>
      </w:r>
      <w:r w:rsidRPr="00476692">
        <w:rPr>
          <w:lang w:val="uk-UA"/>
        </w:rPr>
        <w:t>), зареєстроване і фактичне місце проживання: вул.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</w:t>
      </w:r>
      <w:r w:rsidRPr="00476692">
        <w:rPr>
          <w:lang w:val="uk-UA"/>
        </w:rPr>
        <w:t>), зареєстроване місце проживання: просп.</w:t>
      </w:r>
      <w:r>
        <w:rPr>
          <w:lang w:val="uk-UA"/>
        </w:rPr>
        <w:t> __________________________</w:t>
      </w:r>
      <w:r w:rsidRPr="00476692">
        <w:rPr>
          <w:lang w:val="uk-UA"/>
        </w:rPr>
        <w:t>, фактичне місце проживання: вул.</w:t>
      </w:r>
      <w:r>
        <w:rPr>
          <w:lang w:val="uk-UA"/>
        </w:rPr>
        <w:t> _________________________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</w:t>
      </w:r>
      <w:r w:rsidRPr="00476692">
        <w:rPr>
          <w:lang w:val="uk-UA"/>
        </w:rPr>
        <w:t xml:space="preserve">видане </w:t>
      </w:r>
      <w:r>
        <w:rPr>
          <w:lang w:val="uk-UA"/>
        </w:rPr>
        <w:t>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__________________________</w:t>
      </w:r>
      <w:r w:rsidRPr="00476692">
        <w:rPr>
          <w:lang w:val="uk-UA"/>
        </w:rPr>
        <w:t>,</w:t>
      </w:r>
      <w:r>
        <w:rPr>
          <w:lang w:val="uk-UA"/>
        </w:rPr>
        <w:t xml:space="preserve"> </w:t>
      </w:r>
      <w:r w:rsidRPr="00476692">
        <w:rPr>
          <w:lang w:val="uk-UA"/>
        </w:rPr>
        <w:t>с.</w:t>
      </w:r>
      <w:r>
        <w:rPr>
          <w:lang w:val="uk-UA"/>
        </w:rPr>
        <w:t> 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</w:t>
      </w:r>
      <w:r w:rsidRPr="00476692">
        <w:rPr>
          <w:lang w:val="uk-UA"/>
        </w:rPr>
        <w:t xml:space="preserve"> район, Миколаївська область, фактично проживає за адресою: вул.</w:t>
      </w:r>
      <w:r>
        <w:rPr>
          <w:lang w:val="uk-UA"/>
        </w:rPr>
        <w:t> _______________________________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</w:t>
      </w:r>
      <w:r w:rsidRPr="00476692">
        <w:rPr>
          <w:lang w:val="uk-UA"/>
        </w:rPr>
        <w:t>), зареєстроване і фактичне місце проживання: просп.</w:t>
      </w:r>
      <w:r>
        <w:rPr>
          <w:lang w:val="uk-UA"/>
        </w:rPr>
        <w:t> 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 в</w:t>
      </w:r>
      <w:r w:rsidRPr="00476692">
        <w:rPr>
          <w:lang w:val="uk-UA"/>
        </w:rPr>
        <w:t xml:space="preserve">идане </w:t>
      </w:r>
      <w:r>
        <w:rPr>
          <w:lang w:val="uk-UA"/>
        </w:rPr>
        <w:t>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___________________________</w:t>
      </w:r>
      <w:r w:rsidRPr="00476692">
        <w:rPr>
          <w:lang w:val="uk-UA"/>
        </w:rPr>
        <w:t>, фактично проживає за адресою: просп.</w:t>
      </w:r>
      <w:r>
        <w:rPr>
          <w:lang w:val="uk-UA"/>
        </w:rPr>
        <w:t> _____________________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___________________________</w:t>
      </w:r>
      <w:r w:rsidRPr="00476692">
        <w:rPr>
          <w:lang w:val="uk-UA"/>
        </w:rPr>
        <w:t>, фактично проживає за адресою: просп.</w:t>
      </w:r>
      <w:r>
        <w:rPr>
          <w:lang w:val="uk-UA"/>
        </w:rPr>
        <w:t> ________________________________________________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____________________________</w:t>
      </w:r>
      <w:r w:rsidRPr="00476692">
        <w:rPr>
          <w:lang w:val="uk-UA"/>
        </w:rPr>
        <w:t>, фактично проживає за адресою: просп.</w:t>
      </w:r>
      <w:r>
        <w:rPr>
          <w:lang w:val="uk-UA"/>
        </w:rPr>
        <w:t> _____________________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</w:t>
      </w:r>
      <w:r w:rsidRPr="00476692">
        <w:rPr>
          <w:lang w:val="uk-UA"/>
        </w:rPr>
        <w:t>), зареєстроване і фактичне місце проживання: вул.</w:t>
      </w:r>
      <w:r>
        <w:rPr>
          <w:lang w:val="uk-UA"/>
        </w:rPr>
        <w:t> ___________</w:t>
      </w:r>
      <w:r w:rsidRPr="00476692">
        <w:rPr>
          <w:lang w:val="uk-UA"/>
        </w:rPr>
        <w:t>,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 xml:space="preserve">__________ </w:t>
      </w:r>
      <w:r w:rsidRPr="00476692">
        <w:rPr>
          <w:lang w:val="uk-UA"/>
        </w:rPr>
        <w:t>№</w:t>
      </w:r>
      <w:r>
        <w:rPr>
          <w:lang w:val="uk-UA"/>
        </w:rPr>
        <w:t> 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_________________</w:t>
      </w:r>
      <w:r w:rsidRPr="00476692">
        <w:rPr>
          <w:lang w:val="uk-UA"/>
        </w:rPr>
        <w:t>, фактично проживає за адресою: вул.</w:t>
      </w:r>
      <w:r>
        <w:rPr>
          <w:lang w:val="uk-UA"/>
        </w:rPr>
        <w:t> __________________________________________</w:t>
      </w:r>
      <w:r w:rsidRPr="00476692">
        <w:rPr>
          <w:lang w:val="uk-UA"/>
        </w:rPr>
        <w:t xml:space="preserve">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</w:t>
      </w:r>
      <w:r w:rsidRPr="00476692">
        <w:rPr>
          <w:lang w:val="uk-UA"/>
        </w:rPr>
        <w:t>), зареєстроване і фактичне місце проживання: вул.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у м. 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, </w:t>
      </w:r>
      <w:r>
        <w:rPr>
          <w:lang w:val="uk-UA"/>
        </w:rPr>
        <w:br/>
      </w:r>
      <w:r w:rsidRPr="00476692">
        <w:rPr>
          <w:lang w:val="uk-UA"/>
        </w:rPr>
        <w:t>с-ще</w:t>
      </w:r>
      <w:r>
        <w:rPr>
          <w:lang w:val="uk-UA"/>
        </w:rPr>
        <w:t> 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_____________________</w:t>
      </w:r>
      <w:r w:rsidRPr="00476692">
        <w:rPr>
          <w:lang w:val="uk-UA"/>
        </w:rPr>
        <w:t xml:space="preserve"> район, Миколаївська область, фактично проживає за адресою: вул.</w:t>
      </w:r>
      <w:r>
        <w:rPr>
          <w:lang w:val="uk-UA"/>
        </w:rPr>
        <w:t> _______________________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</w:t>
      </w:r>
      <w:r w:rsidRPr="00476692">
        <w:rPr>
          <w:lang w:val="uk-UA"/>
        </w:rPr>
        <w:t>), зареєстроване і фактичне місце проживання: вул.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</w:t>
      </w:r>
      <w:r w:rsidRPr="00476692">
        <w:rPr>
          <w:lang w:val="uk-UA"/>
        </w:rPr>
        <w:t xml:space="preserve"> р.н. (свідоцтво про народження від </w:t>
      </w:r>
      <w:r>
        <w:rPr>
          <w:lang w:val="uk-UA"/>
        </w:rPr>
        <w:t>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</w:t>
      </w:r>
      <w:r w:rsidRPr="00476692">
        <w:rPr>
          <w:lang w:val="uk-UA"/>
        </w:rPr>
        <w:t>), зареєстроване і фактичне місце проживання: вул.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 xml:space="preserve">Миколаєві, </w:t>
      </w:r>
    </w:p>
    <w:p w:rsidR="006B3AC8" w:rsidRPr="00476692" w:rsidRDefault="006B3AC8" w:rsidP="00476692">
      <w:pPr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 Враховуючи протокол засідання комісії з питань захисту прав дитини від 25.01.2024 № 2,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</w:t>
      </w:r>
      <w:r w:rsidRPr="00476692">
        <w:rPr>
          <w:lang w:val="uk-UA"/>
        </w:rPr>
        <w:t xml:space="preserve">,  </w:t>
      </w:r>
      <w:r>
        <w:rPr>
          <w:lang w:val="uk-UA"/>
        </w:rPr>
        <w:t>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</w:t>
      </w:r>
      <w:r w:rsidRPr="00476692">
        <w:rPr>
          <w:lang w:val="uk-UA"/>
        </w:rPr>
        <w:t xml:space="preserve">,  </w:t>
      </w:r>
      <w:r>
        <w:rPr>
          <w:lang w:val="uk-UA"/>
        </w:rPr>
        <w:t>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</w:t>
      </w:r>
      <w:r w:rsidRPr="00476692">
        <w:rPr>
          <w:lang w:val="uk-UA"/>
        </w:rPr>
        <w:t xml:space="preserve">,  </w:t>
      </w:r>
      <w:r>
        <w:rPr>
          <w:lang w:val="uk-UA"/>
        </w:rPr>
        <w:t>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,  </w:t>
      </w:r>
      <w:r>
        <w:rPr>
          <w:lang w:val="uk-UA"/>
        </w:rPr>
        <w:t>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___________________________________, 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</w:t>
      </w:r>
      <w:r w:rsidRPr="00476692">
        <w:rPr>
          <w:lang w:val="uk-UA"/>
        </w:rPr>
        <w:t xml:space="preserve"> р.н,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6B3AC8" w:rsidRPr="00476692" w:rsidRDefault="006B3AC8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17. Контроль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</w:p>
    <w:p w:rsidR="006B3AC8" w:rsidRPr="00476692" w:rsidRDefault="006B3AC8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sectPr w:rsidR="006B3AC8" w:rsidRPr="00476692" w:rsidSect="00BD21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C8" w:rsidRDefault="006B3AC8" w:rsidP="00147E34">
      <w:r>
        <w:separator/>
      </w:r>
    </w:p>
  </w:endnote>
  <w:endnote w:type="continuationSeparator" w:id="0">
    <w:p w:rsidR="006B3AC8" w:rsidRDefault="006B3AC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C8" w:rsidRDefault="006B3AC8" w:rsidP="00147E34">
      <w:r>
        <w:separator/>
      </w:r>
    </w:p>
  </w:footnote>
  <w:footnote w:type="continuationSeparator" w:id="0">
    <w:p w:rsidR="006B3AC8" w:rsidRDefault="006B3AC8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C8" w:rsidRDefault="006B3AC8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223C4"/>
    <w:rsid w:val="00051D71"/>
    <w:rsid w:val="000559D4"/>
    <w:rsid w:val="000661B2"/>
    <w:rsid w:val="00066FD7"/>
    <w:rsid w:val="000779F9"/>
    <w:rsid w:val="0008755F"/>
    <w:rsid w:val="000A346F"/>
    <w:rsid w:val="000B5695"/>
    <w:rsid w:val="000D179B"/>
    <w:rsid w:val="000D63DC"/>
    <w:rsid w:val="000E272E"/>
    <w:rsid w:val="000E2E30"/>
    <w:rsid w:val="000E7430"/>
    <w:rsid w:val="000F7DF5"/>
    <w:rsid w:val="00100CD7"/>
    <w:rsid w:val="00124A71"/>
    <w:rsid w:val="00131F80"/>
    <w:rsid w:val="0014752F"/>
    <w:rsid w:val="00147E34"/>
    <w:rsid w:val="00156644"/>
    <w:rsid w:val="00156672"/>
    <w:rsid w:val="0016683E"/>
    <w:rsid w:val="0019784B"/>
    <w:rsid w:val="001A35F8"/>
    <w:rsid w:val="001B34B6"/>
    <w:rsid w:val="001B7F85"/>
    <w:rsid w:val="001C54E4"/>
    <w:rsid w:val="001C5790"/>
    <w:rsid w:val="001E5F75"/>
    <w:rsid w:val="001F7FA6"/>
    <w:rsid w:val="0021208D"/>
    <w:rsid w:val="0021321A"/>
    <w:rsid w:val="00231AEE"/>
    <w:rsid w:val="00245911"/>
    <w:rsid w:val="00254FD1"/>
    <w:rsid w:val="00262106"/>
    <w:rsid w:val="0027773F"/>
    <w:rsid w:val="002A437C"/>
    <w:rsid w:val="002C0915"/>
    <w:rsid w:val="002C3C89"/>
    <w:rsid w:val="002E100B"/>
    <w:rsid w:val="00300056"/>
    <w:rsid w:val="003250F8"/>
    <w:rsid w:val="00327E68"/>
    <w:rsid w:val="0034263B"/>
    <w:rsid w:val="00351A6E"/>
    <w:rsid w:val="00367736"/>
    <w:rsid w:val="00390676"/>
    <w:rsid w:val="003A3342"/>
    <w:rsid w:val="003A3FE5"/>
    <w:rsid w:val="003A728A"/>
    <w:rsid w:val="003C2E61"/>
    <w:rsid w:val="003E125A"/>
    <w:rsid w:val="003E28B2"/>
    <w:rsid w:val="003E7ACA"/>
    <w:rsid w:val="003F0A6A"/>
    <w:rsid w:val="003F5A32"/>
    <w:rsid w:val="0042730E"/>
    <w:rsid w:val="00430574"/>
    <w:rsid w:val="00443F53"/>
    <w:rsid w:val="004572FD"/>
    <w:rsid w:val="004618EE"/>
    <w:rsid w:val="0046245A"/>
    <w:rsid w:val="00476692"/>
    <w:rsid w:val="00482B6B"/>
    <w:rsid w:val="004951A7"/>
    <w:rsid w:val="004B07B4"/>
    <w:rsid w:val="004B19E4"/>
    <w:rsid w:val="004B6166"/>
    <w:rsid w:val="004B70D5"/>
    <w:rsid w:val="004C6265"/>
    <w:rsid w:val="004E1299"/>
    <w:rsid w:val="004E23FB"/>
    <w:rsid w:val="004E53E5"/>
    <w:rsid w:val="004F0033"/>
    <w:rsid w:val="004F7DD5"/>
    <w:rsid w:val="0050036B"/>
    <w:rsid w:val="00507AAC"/>
    <w:rsid w:val="00517295"/>
    <w:rsid w:val="00521DBE"/>
    <w:rsid w:val="00533520"/>
    <w:rsid w:val="00534EFC"/>
    <w:rsid w:val="00537F70"/>
    <w:rsid w:val="005416EA"/>
    <w:rsid w:val="005440ED"/>
    <w:rsid w:val="005444FD"/>
    <w:rsid w:val="00570AFA"/>
    <w:rsid w:val="00592BD6"/>
    <w:rsid w:val="00597999"/>
    <w:rsid w:val="005A6079"/>
    <w:rsid w:val="005B28BD"/>
    <w:rsid w:val="005B5402"/>
    <w:rsid w:val="005E2817"/>
    <w:rsid w:val="005E5779"/>
    <w:rsid w:val="005F17DE"/>
    <w:rsid w:val="005F425C"/>
    <w:rsid w:val="005F78F5"/>
    <w:rsid w:val="006134AB"/>
    <w:rsid w:val="00614D01"/>
    <w:rsid w:val="006224EF"/>
    <w:rsid w:val="00623435"/>
    <w:rsid w:val="00634775"/>
    <w:rsid w:val="006373D7"/>
    <w:rsid w:val="00646F18"/>
    <w:rsid w:val="00653D9E"/>
    <w:rsid w:val="006555F3"/>
    <w:rsid w:val="006557EF"/>
    <w:rsid w:val="006626C6"/>
    <w:rsid w:val="00662F05"/>
    <w:rsid w:val="00663D6B"/>
    <w:rsid w:val="00667F78"/>
    <w:rsid w:val="006704DA"/>
    <w:rsid w:val="00677AB6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3AC8"/>
    <w:rsid w:val="006B6949"/>
    <w:rsid w:val="006B7AE1"/>
    <w:rsid w:val="006C7D22"/>
    <w:rsid w:val="006D03F2"/>
    <w:rsid w:val="006E485F"/>
    <w:rsid w:val="006F2391"/>
    <w:rsid w:val="00711774"/>
    <w:rsid w:val="0072204F"/>
    <w:rsid w:val="0073037E"/>
    <w:rsid w:val="0074505F"/>
    <w:rsid w:val="00747CE8"/>
    <w:rsid w:val="00753F0B"/>
    <w:rsid w:val="00754945"/>
    <w:rsid w:val="00755E90"/>
    <w:rsid w:val="00761D5D"/>
    <w:rsid w:val="00766BB7"/>
    <w:rsid w:val="00771D43"/>
    <w:rsid w:val="007751F5"/>
    <w:rsid w:val="0077754E"/>
    <w:rsid w:val="007863BA"/>
    <w:rsid w:val="0078724C"/>
    <w:rsid w:val="007B2C65"/>
    <w:rsid w:val="007B71C0"/>
    <w:rsid w:val="007C150E"/>
    <w:rsid w:val="007C2F7A"/>
    <w:rsid w:val="007D14D2"/>
    <w:rsid w:val="007D7496"/>
    <w:rsid w:val="007E2102"/>
    <w:rsid w:val="007F2FB9"/>
    <w:rsid w:val="007F63BD"/>
    <w:rsid w:val="0080253F"/>
    <w:rsid w:val="00810B13"/>
    <w:rsid w:val="0081178B"/>
    <w:rsid w:val="00825668"/>
    <w:rsid w:val="00825C62"/>
    <w:rsid w:val="00832308"/>
    <w:rsid w:val="00871B67"/>
    <w:rsid w:val="00875703"/>
    <w:rsid w:val="00884AFF"/>
    <w:rsid w:val="00890992"/>
    <w:rsid w:val="008A401C"/>
    <w:rsid w:val="008C086B"/>
    <w:rsid w:val="008C31DC"/>
    <w:rsid w:val="008C60A0"/>
    <w:rsid w:val="008E53AD"/>
    <w:rsid w:val="008F4E6E"/>
    <w:rsid w:val="00902ADE"/>
    <w:rsid w:val="00903E09"/>
    <w:rsid w:val="00904CAD"/>
    <w:rsid w:val="009135DE"/>
    <w:rsid w:val="0092769C"/>
    <w:rsid w:val="00933E2D"/>
    <w:rsid w:val="00940D8A"/>
    <w:rsid w:val="0094368C"/>
    <w:rsid w:val="00951A88"/>
    <w:rsid w:val="00955E65"/>
    <w:rsid w:val="00976533"/>
    <w:rsid w:val="00997638"/>
    <w:rsid w:val="009A0E33"/>
    <w:rsid w:val="009B52F0"/>
    <w:rsid w:val="009B55D3"/>
    <w:rsid w:val="009D63DB"/>
    <w:rsid w:val="009E0905"/>
    <w:rsid w:val="009E0E85"/>
    <w:rsid w:val="009E6918"/>
    <w:rsid w:val="009F3F3B"/>
    <w:rsid w:val="009F451C"/>
    <w:rsid w:val="009F4D37"/>
    <w:rsid w:val="00A018AC"/>
    <w:rsid w:val="00A123B4"/>
    <w:rsid w:val="00A160BC"/>
    <w:rsid w:val="00A16FAB"/>
    <w:rsid w:val="00A21A6A"/>
    <w:rsid w:val="00A23013"/>
    <w:rsid w:val="00A52A8B"/>
    <w:rsid w:val="00A61A6C"/>
    <w:rsid w:val="00A63CBE"/>
    <w:rsid w:val="00A7548F"/>
    <w:rsid w:val="00A75C2D"/>
    <w:rsid w:val="00A77BEA"/>
    <w:rsid w:val="00A83C46"/>
    <w:rsid w:val="00A84AD9"/>
    <w:rsid w:val="00A94FA2"/>
    <w:rsid w:val="00AA011C"/>
    <w:rsid w:val="00AB11AB"/>
    <w:rsid w:val="00AC6A1F"/>
    <w:rsid w:val="00AD3D68"/>
    <w:rsid w:val="00AE52F7"/>
    <w:rsid w:val="00AE5AE7"/>
    <w:rsid w:val="00AE6CD0"/>
    <w:rsid w:val="00AE7502"/>
    <w:rsid w:val="00B00DB9"/>
    <w:rsid w:val="00B01950"/>
    <w:rsid w:val="00B04E19"/>
    <w:rsid w:val="00B131CD"/>
    <w:rsid w:val="00B254F9"/>
    <w:rsid w:val="00B30580"/>
    <w:rsid w:val="00B419E3"/>
    <w:rsid w:val="00B511E3"/>
    <w:rsid w:val="00B53F2A"/>
    <w:rsid w:val="00B55395"/>
    <w:rsid w:val="00B7002A"/>
    <w:rsid w:val="00B775AE"/>
    <w:rsid w:val="00B90F3D"/>
    <w:rsid w:val="00BB72DA"/>
    <w:rsid w:val="00BB7553"/>
    <w:rsid w:val="00BC2B05"/>
    <w:rsid w:val="00BD21CB"/>
    <w:rsid w:val="00C05094"/>
    <w:rsid w:val="00C1013D"/>
    <w:rsid w:val="00C2274D"/>
    <w:rsid w:val="00C23737"/>
    <w:rsid w:val="00C3554D"/>
    <w:rsid w:val="00C37FDC"/>
    <w:rsid w:val="00C44D95"/>
    <w:rsid w:val="00C60175"/>
    <w:rsid w:val="00C70AB1"/>
    <w:rsid w:val="00C753A7"/>
    <w:rsid w:val="00C760FB"/>
    <w:rsid w:val="00C83003"/>
    <w:rsid w:val="00C8395B"/>
    <w:rsid w:val="00CA3AD9"/>
    <w:rsid w:val="00CA57EC"/>
    <w:rsid w:val="00CB5C8E"/>
    <w:rsid w:val="00CE1CE5"/>
    <w:rsid w:val="00CF07FA"/>
    <w:rsid w:val="00D05699"/>
    <w:rsid w:val="00D0797F"/>
    <w:rsid w:val="00D11500"/>
    <w:rsid w:val="00D25536"/>
    <w:rsid w:val="00D42C60"/>
    <w:rsid w:val="00D60B5D"/>
    <w:rsid w:val="00D60C77"/>
    <w:rsid w:val="00D80304"/>
    <w:rsid w:val="00D96A04"/>
    <w:rsid w:val="00D96A55"/>
    <w:rsid w:val="00DA623B"/>
    <w:rsid w:val="00DC0188"/>
    <w:rsid w:val="00DD5D27"/>
    <w:rsid w:val="00DE25D9"/>
    <w:rsid w:val="00DF3198"/>
    <w:rsid w:val="00DF6378"/>
    <w:rsid w:val="00E03169"/>
    <w:rsid w:val="00E2186B"/>
    <w:rsid w:val="00E43FB7"/>
    <w:rsid w:val="00E5197F"/>
    <w:rsid w:val="00E74B2D"/>
    <w:rsid w:val="00E76BE8"/>
    <w:rsid w:val="00E77893"/>
    <w:rsid w:val="00E77DBA"/>
    <w:rsid w:val="00E9484F"/>
    <w:rsid w:val="00EA5C96"/>
    <w:rsid w:val="00EC18C1"/>
    <w:rsid w:val="00EC26D7"/>
    <w:rsid w:val="00EC37F9"/>
    <w:rsid w:val="00EC64B8"/>
    <w:rsid w:val="00ED5231"/>
    <w:rsid w:val="00ED5FDF"/>
    <w:rsid w:val="00EE1824"/>
    <w:rsid w:val="00EE31F4"/>
    <w:rsid w:val="00EE6402"/>
    <w:rsid w:val="00EE6B7C"/>
    <w:rsid w:val="00EE7891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704CE"/>
    <w:rsid w:val="00F8500D"/>
    <w:rsid w:val="00FB5CCD"/>
    <w:rsid w:val="00FC0A7A"/>
    <w:rsid w:val="00FD7543"/>
    <w:rsid w:val="00FD7EDB"/>
    <w:rsid w:val="00FE2379"/>
    <w:rsid w:val="00FE3CB4"/>
    <w:rsid w:val="00FF0519"/>
    <w:rsid w:val="00FF1DEE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AD"/>
    <w:rPr>
      <w:rFonts w:ascii="Times New Roman" w:hAnsi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47E34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E34"/>
    <w:rPr>
      <w:rFonts w:ascii="Times New Roman" w:hAnsi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147E3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1159</Words>
  <Characters>6612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2024-01-01T10:55:00Z</cp:lastPrinted>
  <dcterms:created xsi:type="dcterms:W3CDTF">2024-01-30T13:54:00Z</dcterms:created>
  <dcterms:modified xsi:type="dcterms:W3CDTF">2024-01-31T11:23:00Z</dcterms:modified>
</cp:coreProperties>
</file>