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0F" w:rsidRPr="00B44249" w:rsidRDefault="0036650F" w:rsidP="008F4852">
      <w:pPr>
        <w:jc w:val="both"/>
        <w:rPr>
          <w:sz w:val="20"/>
          <w:szCs w:val="20"/>
        </w:rPr>
      </w:pPr>
      <w:r>
        <w:rPr>
          <w:sz w:val="20"/>
          <w:szCs w:val="20"/>
        </w:rPr>
        <w:t>v-іa-050-sld-50</w:t>
      </w:r>
    </w:p>
    <w:p w:rsidR="0036650F" w:rsidRPr="000456D6" w:rsidRDefault="0036650F" w:rsidP="008F4852">
      <w:pPr>
        <w:jc w:val="both"/>
        <w:rPr>
          <w:sz w:val="27"/>
          <w:szCs w:val="27"/>
        </w:rPr>
      </w:pPr>
    </w:p>
    <w:p w:rsidR="0036650F" w:rsidRPr="00D8432F" w:rsidRDefault="0036650F" w:rsidP="008F4852">
      <w:pPr>
        <w:jc w:val="both"/>
        <w:rPr>
          <w:sz w:val="28"/>
          <w:szCs w:val="28"/>
        </w:rPr>
      </w:pPr>
    </w:p>
    <w:p w:rsidR="0036650F" w:rsidRPr="00D8432F" w:rsidRDefault="0036650F" w:rsidP="008F4852">
      <w:pPr>
        <w:jc w:val="both"/>
        <w:rPr>
          <w:sz w:val="28"/>
          <w:szCs w:val="28"/>
        </w:rPr>
      </w:pPr>
    </w:p>
    <w:p w:rsidR="0036650F" w:rsidRDefault="0036650F" w:rsidP="008F4852">
      <w:pPr>
        <w:jc w:val="both"/>
        <w:rPr>
          <w:sz w:val="28"/>
          <w:szCs w:val="28"/>
        </w:rPr>
      </w:pPr>
    </w:p>
    <w:p w:rsidR="0036650F" w:rsidRDefault="0036650F" w:rsidP="008F4852">
      <w:pPr>
        <w:jc w:val="both"/>
        <w:rPr>
          <w:sz w:val="28"/>
          <w:szCs w:val="28"/>
        </w:rPr>
      </w:pPr>
    </w:p>
    <w:p w:rsidR="0036650F" w:rsidRDefault="0036650F" w:rsidP="008F4852">
      <w:pPr>
        <w:jc w:val="both"/>
        <w:rPr>
          <w:sz w:val="28"/>
          <w:szCs w:val="28"/>
        </w:rPr>
      </w:pPr>
    </w:p>
    <w:p w:rsidR="0036650F" w:rsidRDefault="0036650F" w:rsidP="008F4852">
      <w:pPr>
        <w:jc w:val="both"/>
        <w:rPr>
          <w:sz w:val="28"/>
          <w:szCs w:val="28"/>
        </w:rPr>
      </w:pPr>
    </w:p>
    <w:p w:rsidR="0036650F" w:rsidRDefault="0036650F" w:rsidP="008F4852">
      <w:pPr>
        <w:jc w:val="both"/>
        <w:rPr>
          <w:sz w:val="28"/>
          <w:szCs w:val="28"/>
        </w:rPr>
      </w:pPr>
    </w:p>
    <w:p w:rsidR="0036650F" w:rsidRDefault="0036650F" w:rsidP="008F4852">
      <w:pPr>
        <w:jc w:val="both"/>
        <w:rPr>
          <w:sz w:val="28"/>
          <w:szCs w:val="28"/>
        </w:rPr>
      </w:pPr>
    </w:p>
    <w:p w:rsidR="0036650F" w:rsidRDefault="0036650F" w:rsidP="008F4852">
      <w:pPr>
        <w:jc w:val="both"/>
        <w:rPr>
          <w:sz w:val="28"/>
          <w:szCs w:val="28"/>
        </w:rPr>
      </w:pPr>
    </w:p>
    <w:p w:rsidR="0036650F" w:rsidRPr="00D8432F" w:rsidRDefault="0036650F" w:rsidP="008F4852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36650F" w:rsidRPr="00D8432F" w:rsidRDefault="0036650F" w:rsidP="007E4A77">
      <w:pPr>
        <w:jc w:val="both"/>
        <w:rPr>
          <w:sz w:val="28"/>
          <w:szCs w:val="28"/>
        </w:rPr>
      </w:pPr>
    </w:p>
    <w:p w:rsidR="0036650F" w:rsidRPr="00D8432F" w:rsidRDefault="0036650F" w:rsidP="007E4A77">
      <w:pPr>
        <w:jc w:val="both"/>
        <w:rPr>
          <w:sz w:val="28"/>
          <w:szCs w:val="28"/>
          <w:highlight w:val="yellow"/>
        </w:rPr>
      </w:pPr>
    </w:p>
    <w:p w:rsidR="0036650F" w:rsidRPr="00AF0E48" w:rsidRDefault="0036650F" w:rsidP="008F4852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дитина,</w:t>
      </w:r>
      <w:r>
        <w:rPr>
          <w:sz w:val="28"/>
          <w:szCs w:val="28"/>
        </w:rPr>
        <w:t xml:space="preserve"> __________________, _________________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________________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________________ </w:t>
      </w:r>
      <w:r w:rsidRPr="00FD49BE">
        <w:rPr>
          <w:sz w:val="28"/>
          <w:szCs w:val="28"/>
        </w:rPr>
        <w:t xml:space="preserve">видане </w:t>
      </w:r>
      <w:r>
        <w:rPr>
          <w:sz w:val="28"/>
          <w:szCs w:val="28"/>
        </w:rPr>
        <w:t xml:space="preserve">____________________________________________________________________, </w:t>
      </w:r>
      <w:r w:rsidRPr="007E4A77">
        <w:rPr>
          <w:sz w:val="28"/>
          <w:szCs w:val="28"/>
        </w:rPr>
        <w:t xml:space="preserve">зареєстроване місце проживання: </w:t>
      </w:r>
      <w:r>
        <w:rPr>
          <w:sz w:val="28"/>
          <w:szCs w:val="28"/>
        </w:rPr>
        <w:t xml:space="preserve">________________________________, </w:t>
      </w:r>
      <w:r w:rsidRPr="007E4A77">
        <w:rPr>
          <w:sz w:val="28"/>
          <w:szCs w:val="28"/>
        </w:rPr>
        <w:t xml:space="preserve">фактично проживає </w:t>
      </w:r>
      <w:r>
        <w:rPr>
          <w:sz w:val="28"/>
          <w:szCs w:val="28"/>
        </w:rPr>
        <w:t>за адресою:___________________________________</w:t>
      </w:r>
      <w:r w:rsidRPr="007E4A77">
        <w:rPr>
          <w:sz w:val="28"/>
          <w:szCs w:val="28"/>
        </w:rPr>
        <w:t xml:space="preserve">,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36650F" w:rsidRPr="00070CEB" w:rsidRDefault="0036650F" w:rsidP="008F4852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 w:rsidRPr="00266A30">
        <w:rPr>
          <w:sz w:val="28"/>
          <w:szCs w:val="28"/>
        </w:rPr>
        <w:t>від </w:t>
      </w:r>
      <w:r>
        <w:rPr>
          <w:sz w:val="28"/>
          <w:szCs w:val="28"/>
        </w:rPr>
        <w:t>28</w:t>
      </w:r>
      <w:r w:rsidRPr="00266A30">
        <w:rPr>
          <w:sz w:val="28"/>
          <w:szCs w:val="28"/>
        </w:rPr>
        <w:t>.12.2023 № 3</w:t>
      </w:r>
      <w:r>
        <w:rPr>
          <w:sz w:val="28"/>
          <w:szCs w:val="28"/>
        </w:rPr>
        <w:t>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36650F" w:rsidRPr="00D8432F" w:rsidRDefault="0036650F" w:rsidP="008F4852">
      <w:pPr>
        <w:ind w:firstLine="567"/>
        <w:jc w:val="both"/>
        <w:rPr>
          <w:sz w:val="28"/>
          <w:szCs w:val="28"/>
        </w:rPr>
      </w:pPr>
    </w:p>
    <w:p w:rsidR="0036650F" w:rsidRPr="00D8432F" w:rsidRDefault="0036650F" w:rsidP="008F4852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36650F" w:rsidRPr="00D8432F" w:rsidRDefault="0036650F" w:rsidP="008F4852">
      <w:pPr>
        <w:ind w:firstLine="567"/>
        <w:jc w:val="both"/>
        <w:rPr>
          <w:sz w:val="28"/>
          <w:szCs w:val="28"/>
          <w:highlight w:val="yellow"/>
        </w:rPr>
      </w:pPr>
    </w:p>
    <w:p w:rsidR="0036650F" w:rsidRPr="00D8432F" w:rsidRDefault="0036650F" w:rsidP="008F485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__________________, __________________ р.н.,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36650F" w:rsidRDefault="0036650F" w:rsidP="008F4852">
      <w:pPr>
        <w:ind w:firstLine="567"/>
        <w:jc w:val="both"/>
        <w:rPr>
          <w:sz w:val="28"/>
          <w:szCs w:val="28"/>
        </w:rPr>
      </w:pPr>
    </w:p>
    <w:p w:rsidR="0036650F" w:rsidRPr="00D8432F" w:rsidRDefault="0036650F" w:rsidP="008F485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6650F" w:rsidRDefault="0036650F" w:rsidP="00B55D95">
      <w:pPr>
        <w:jc w:val="both"/>
        <w:rPr>
          <w:sz w:val="28"/>
          <w:szCs w:val="28"/>
        </w:rPr>
      </w:pPr>
    </w:p>
    <w:p w:rsidR="0036650F" w:rsidRDefault="0036650F" w:rsidP="00B55D95">
      <w:pPr>
        <w:jc w:val="both"/>
        <w:rPr>
          <w:sz w:val="28"/>
          <w:szCs w:val="28"/>
        </w:rPr>
      </w:pPr>
    </w:p>
    <w:p w:rsidR="0036650F" w:rsidRPr="00D8432F" w:rsidRDefault="0036650F" w:rsidP="00B55D95">
      <w:pPr>
        <w:jc w:val="both"/>
        <w:rPr>
          <w:sz w:val="28"/>
          <w:szCs w:val="28"/>
        </w:rPr>
      </w:pPr>
    </w:p>
    <w:p w:rsidR="0036650F" w:rsidRDefault="0036650F" w:rsidP="0066030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36650F" w:rsidSect="008F485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0F" w:rsidRDefault="0036650F">
      <w:r>
        <w:separator/>
      </w:r>
    </w:p>
  </w:endnote>
  <w:endnote w:type="continuationSeparator" w:id="0">
    <w:p w:rsidR="0036650F" w:rsidRDefault="0036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0F" w:rsidRDefault="0036650F">
      <w:r>
        <w:separator/>
      </w:r>
    </w:p>
  </w:footnote>
  <w:footnote w:type="continuationSeparator" w:id="0">
    <w:p w:rsidR="0036650F" w:rsidRDefault="00366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0F" w:rsidRDefault="0036650F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650F" w:rsidRDefault="003665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CF4"/>
    <w:rsid w:val="000D2EE3"/>
    <w:rsid w:val="000D6364"/>
    <w:rsid w:val="000E3B47"/>
    <w:rsid w:val="000E7B39"/>
    <w:rsid w:val="000F5F38"/>
    <w:rsid w:val="00107EAF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66A30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4A1C"/>
    <w:rsid w:val="002F5858"/>
    <w:rsid w:val="003070B3"/>
    <w:rsid w:val="00317FE0"/>
    <w:rsid w:val="0032173C"/>
    <w:rsid w:val="003228B9"/>
    <w:rsid w:val="00324842"/>
    <w:rsid w:val="00333E17"/>
    <w:rsid w:val="003415A7"/>
    <w:rsid w:val="00342909"/>
    <w:rsid w:val="00347798"/>
    <w:rsid w:val="00350514"/>
    <w:rsid w:val="00355470"/>
    <w:rsid w:val="00356454"/>
    <w:rsid w:val="00357AD9"/>
    <w:rsid w:val="00357FFE"/>
    <w:rsid w:val="00361CF0"/>
    <w:rsid w:val="00362B67"/>
    <w:rsid w:val="0036650F"/>
    <w:rsid w:val="0036783F"/>
    <w:rsid w:val="003759BB"/>
    <w:rsid w:val="00376877"/>
    <w:rsid w:val="00383602"/>
    <w:rsid w:val="0038427B"/>
    <w:rsid w:val="00384825"/>
    <w:rsid w:val="00384954"/>
    <w:rsid w:val="00392266"/>
    <w:rsid w:val="00393794"/>
    <w:rsid w:val="00395707"/>
    <w:rsid w:val="00397065"/>
    <w:rsid w:val="003A078C"/>
    <w:rsid w:val="003B0329"/>
    <w:rsid w:val="003C1EF1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52F54"/>
    <w:rsid w:val="00555B34"/>
    <w:rsid w:val="005679DF"/>
    <w:rsid w:val="005769A0"/>
    <w:rsid w:val="00576BA4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4955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030A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6C75"/>
    <w:rsid w:val="0079774C"/>
    <w:rsid w:val="007A2E73"/>
    <w:rsid w:val="007A7F94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969CA"/>
    <w:rsid w:val="008975FF"/>
    <w:rsid w:val="008A1802"/>
    <w:rsid w:val="008B3A82"/>
    <w:rsid w:val="008C2692"/>
    <w:rsid w:val="008C277F"/>
    <w:rsid w:val="008C42A0"/>
    <w:rsid w:val="008C6BAC"/>
    <w:rsid w:val="008D4687"/>
    <w:rsid w:val="008D5210"/>
    <w:rsid w:val="008D70A5"/>
    <w:rsid w:val="008E1238"/>
    <w:rsid w:val="008E162D"/>
    <w:rsid w:val="008E7B10"/>
    <w:rsid w:val="008F22E4"/>
    <w:rsid w:val="008F4852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106C"/>
    <w:rsid w:val="009B4DC4"/>
    <w:rsid w:val="009B7B68"/>
    <w:rsid w:val="009C3496"/>
    <w:rsid w:val="009C573D"/>
    <w:rsid w:val="009C5AC2"/>
    <w:rsid w:val="009D06D4"/>
    <w:rsid w:val="009E632D"/>
    <w:rsid w:val="009F2123"/>
    <w:rsid w:val="00A01EE0"/>
    <w:rsid w:val="00A039D3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3C1F"/>
    <w:rsid w:val="00AE414B"/>
    <w:rsid w:val="00AE79DA"/>
    <w:rsid w:val="00AF0E48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5365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2F5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4AFB"/>
    <w:rsid w:val="00ED6ACD"/>
    <w:rsid w:val="00EE1891"/>
    <w:rsid w:val="00EE1DB9"/>
    <w:rsid w:val="00EE1E00"/>
    <w:rsid w:val="00EE2FC8"/>
    <w:rsid w:val="00EE32A8"/>
    <w:rsid w:val="00EE7D0B"/>
    <w:rsid w:val="00EF0632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1F23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227</Words>
  <Characters>1299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2023-11-15T10:23:00Z</cp:lastPrinted>
  <dcterms:created xsi:type="dcterms:W3CDTF">2024-01-05T07:57:00Z</dcterms:created>
  <dcterms:modified xsi:type="dcterms:W3CDTF">2024-01-08T08:57:00Z</dcterms:modified>
</cp:coreProperties>
</file>