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D" w:rsidRPr="000456D6" w:rsidRDefault="00AB09CD" w:rsidP="005D7DB9">
      <w:pPr>
        <w:jc w:val="both"/>
        <w:rPr>
          <w:sz w:val="20"/>
          <w:szCs w:val="20"/>
        </w:rPr>
      </w:pPr>
      <w:r w:rsidRPr="005D47E9">
        <w:rPr>
          <w:sz w:val="20"/>
          <w:szCs w:val="20"/>
        </w:rPr>
        <w:t>v-іa-013-sld-13</w:t>
      </w:r>
    </w:p>
    <w:p w:rsidR="00AB09CD" w:rsidRPr="000456D6" w:rsidRDefault="00AB09CD" w:rsidP="005D7DB9">
      <w:pPr>
        <w:jc w:val="both"/>
        <w:rPr>
          <w:sz w:val="27"/>
          <w:szCs w:val="27"/>
        </w:rPr>
      </w:pPr>
    </w:p>
    <w:p w:rsidR="00AB09CD" w:rsidRPr="000456D6" w:rsidRDefault="00AB09CD" w:rsidP="005D7DB9">
      <w:pPr>
        <w:jc w:val="both"/>
        <w:rPr>
          <w:sz w:val="27"/>
          <w:szCs w:val="27"/>
        </w:rPr>
      </w:pPr>
    </w:p>
    <w:p w:rsidR="00AB09CD" w:rsidRPr="00D8432F" w:rsidRDefault="00AB09CD" w:rsidP="005D7DB9">
      <w:pPr>
        <w:jc w:val="both"/>
        <w:rPr>
          <w:sz w:val="28"/>
          <w:szCs w:val="28"/>
        </w:rPr>
      </w:pPr>
    </w:p>
    <w:p w:rsidR="00AB09CD" w:rsidRPr="00D8432F" w:rsidRDefault="00AB09CD" w:rsidP="005D7DB9">
      <w:pPr>
        <w:jc w:val="both"/>
        <w:rPr>
          <w:sz w:val="28"/>
          <w:szCs w:val="28"/>
        </w:rPr>
      </w:pPr>
    </w:p>
    <w:p w:rsidR="00AB09CD" w:rsidRDefault="00AB09CD" w:rsidP="005D7DB9">
      <w:pPr>
        <w:jc w:val="both"/>
        <w:rPr>
          <w:sz w:val="28"/>
          <w:szCs w:val="28"/>
        </w:rPr>
      </w:pPr>
    </w:p>
    <w:p w:rsidR="00AB09CD" w:rsidRDefault="00AB09CD" w:rsidP="005D7DB9">
      <w:pPr>
        <w:jc w:val="both"/>
        <w:rPr>
          <w:sz w:val="28"/>
          <w:szCs w:val="28"/>
        </w:rPr>
      </w:pPr>
    </w:p>
    <w:p w:rsidR="00AB09CD" w:rsidRDefault="00AB09CD" w:rsidP="005D7DB9">
      <w:pPr>
        <w:jc w:val="both"/>
        <w:rPr>
          <w:sz w:val="28"/>
          <w:szCs w:val="28"/>
        </w:rPr>
      </w:pPr>
    </w:p>
    <w:p w:rsidR="00AB09CD" w:rsidRDefault="00AB09CD" w:rsidP="005D7DB9">
      <w:pPr>
        <w:jc w:val="both"/>
        <w:rPr>
          <w:sz w:val="28"/>
          <w:szCs w:val="28"/>
        </w:rPr>
      </w:pPr>
    </w:p>
    <w:p w:rsidR="00AB09CD" w:rsidRDefault="00AB09CD" w:rsidP="005D7DB9">
      <w:pPr>
        <w:jc w:val="both"/>
        <w:rPr>
          <w:sz w:val="28"/>
          <w:szCs w:val="28"/>
        </w:rPr>
      </w:pPr>
    </w:p>
    <w:p w:rsidR="00AB09CD" w:rsidRDefault="00AB09CD" w:rsidP="005D7DB9">
      <w:pPr>
        <w:jc w:val="both"/>
        <w:rPr>
          <w:sz w:val="28"/>
          <w:szCs w:val="28"/>
        </w:rPr>
      </w:pPr>
    </w:p>
    <w:p w:rsidR="00AB09CD" w:rsidRPr="00D8432F" w:rsidRDefault="00AB09CD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AB09CD" w:rsidRPr="00D8432F" w:rsidRDefault="00AB09CD" w:rsidP="00B55D95">
      <w:pPr>
        <w:jc w:val="both"/>
        <w:rPr>
          <w:sz w:val="28"/>
          <w:szCs w:val="28"/>
        </w:rPr>
      </w:pPr>
    </w:p>
    <w:p w:rsidR="00AB09CD" w:rsidRPr="00D8432F" w:rsidRDefault="00AB09CD" w:rsidP="00B55D95">
      <w:pPr>
        <w:jc w:val="both"/>
        <w:rPr>
          <w:sz w:val="28"/>
          <w:szCs w:val="28"/>
          <w:highlight w:val="yellow"/>
        </w:rPr>
      </w:pPr>
    </w:p>
    <w:p w:rsidR="00AB09CD" w:rsidRPr="00AF0E48" w:rsidRDefault="00AB09CD" w:rsidP="0005590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>
        <w:rPr>
          <w:sz w:val="28"/>
          <w:szCs w:val="28"/>
        </w:rPr>
        <w:t xml:space="preserve">__________________, ____________ </w:t>
      </w:r>
      <w:r w:rsidRPr="00AF0E48">
        <w:rPr>
          <w:sz w:val="28"/>
          <w:szCs w:val="28"/>
        </w:rPr>
        <w:t xml:space="preserve">р.н. (свідоцтво про народження </w:t>
      </w:r>
      <w:r>
        <w:rPr>
          <w:sz w:val="28"/>
          <w:szCs w:val="28"/>
        </w:rPr>
        <w:t xml:space="preserve">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__________ 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>________________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зареєстроване і фактичне місце проживання:</w:t>
      </w:r>
      <w:r>
        <w:rPr>
          <w:sz w:val="28"/>
          <w:szCs w:val="28"/>
        </w:rPr>
        <w:t>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AB09CD" w:rsidRPr="00070CEB" w:rsidRDefault="00AB09CD" w:rsidP="005D7DB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 w:rsidRPr="001B3E4F">
        <w:rPr>
          <w:sz w:val="28"/>
          <w:szCs w:val="28"/>
        </w:rPr>
        <w:t>від </w:t>
      </w:r>
      <w:r>
        <w:rPr>
          <w:sz w:val="28"/>
          <w:szCs w:val="28"/>
        </w:rPr>
        <w:t>28.12.2023 № 34</w:t>
      </w:r>
      <w:r w:rsidRPr="005D47E9">
        <w:rPr>
          <w:sz w:val="28"/>
          <w:szCs w:val="28"/>
        </w:rPr>
        <w:t>,</w:t>
      </w:r>
      <w:r w:rsidRPr="00BB0DBB">
        <w:rPr>
          <w:sz w:val="28"/>
          <w:szCs w:val="28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AB09CD" w:rsidRPr="00D8432F" w:rsidRDefault="00AB09CD" w:rsidP="005D7DB9">
      <w:pPr>
        <w:ind w:firstLine="567"/>
        <w:jc w:val="both"/>
        <w:rPr>
          <w:sz w:val="28"/>
          <w:szCs w:val="28"/>
        </w:rPr>
      </w:pPr>
    </w:p>
    <w:p w:rsidR="00AB09CD" w:rsidRPr="00D8432F" w:rsidRDefault="00AB09CD" w:rsidP="005D7DB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AB09CD" w:rsidRPr="00D8432F" w:rsidRDefault="00AB09CD" w:rsidP="005D7DB9">
      <w:pPr>
        <w:ind w:firstLine="567"/>
        <w:jc w:val="both"/>
        <w:rPr>
          <w:sz w:val="28"/>
          <w:szCs w:val="28"/>
          <w:highlight w:val="yellow"/>
        </w:rPr>
      </w:pPr>
    </w:p>
    <w:p w:rsidR="00AB09CD" w:rsidRPr="007641A6" w:rsidRDefault="00AB09CD" w:rsidP="005D7DB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 xml:space="preserve">_______________, 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AB09CD" w:rsidRDefault="00AB09CD" w:rsidP="00055909">
      <w:pPr>
        <w:ind w:firstLine="567"/>
        <w:jc w:val="both"/>
        <w:rPr>
          <w:sz w:val="28"/>
          <w:szCs w:val="28"/>
        </w:rPr>
      </w:pPr>
    </w:p>
    <w:p w:rsidR="00AB09CD" w:rsidRPr="007641A6" w:rsidRDefault="00AB09CD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09CD" w:rsidRDefault="00AB09CD" w:rsidP="00B55D95">
      <w:pPr>
        <w:jc w:val="both"/>
        <w:rPr>
          <w:sz w:val="28"/>
          <w:szCs w:val="28"/>
        </w:rPr>
      </w:pPr>
    </w:p>
    <w:p w:rsidR="00AB09CD" w:rsidRDefault="00AB09CD" w:rsidP="00B55D95">
      <w:pPr>
        <w:jc w:val="both"/>
        <w:rPr>
          <w:sz w:val="28"/>
          <w:szCs w:val="28"/>
        </w:rPr>
      </w:pPr>
    </w:p>
    <w:p w:rsidR="00AB09CD" w:rsidRPr="007641A6" w:rsidRDefault="00AB09CD" w:rsidP="00B55D95">
      <w:pPr>
        <w:jc w:val="both"/>
        <w:rPr>
          <w:sz w:val="28"/>
          <w:szCs w:val="28"/>
        </w:rPr>
      </w:pPr>
    </w:p>
    <w:p w:rsidR="00AB09CD" w:rsidRDefault="00AB09CD" w:rsidP="00941586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AB09CD" w:rsidRDefault="00AB09CD" w:rsidP="00CC564D">
      <w:pPr>
        <w:ind w:right="38"/>
        <w:jc w:val="both"/>
        <w:rPr>
          <w:sz w:val="28"/>
          <w:szCs w:val="28"/>
        </w:rPr>
      </w:pPr>
    </w:p>
    <w:sectPr w:rsidR="00AB09CD" w:rsidSect="000559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CD" w:rsidRDefault="00AB09CD">
      <w:r>
        <w:separator/>
      </w:r>
    </w:p>
  </w:endnote>
  <w:endnote w:type="continuationSeparator" w:id="0">
    <w:p w:rsidR="00AB09CD" w:rsidRDefault="00AB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CD" w:rsidRDefault="00AB09CD">
      <w:r>
        <w:separator/>
      </w:r>
    </w:p>
  </w:footnote>
  <w:footnote w:type="continuationSeparator" w:id="0">
    <w:p w:rsidR="00AB09CD" w:rsidRDefault="00AB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D" w:rsidRDefault="00AB09C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09CD" w:rsidRDefault="00AB09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07518"/>
    <w:rsid w:val="0001637B"/>
    <w:rsid w:val="000272FD"/>
    <w:rsid w:val="000315C5"/>
    <w:rsid w:val="00033182"/>
    <w:rsid w:val="00037A0F"/>
    <w:rsid w:val="000456D6"/>
    <w:rsid w:val="000520EA"/>
    <w:rsid w:val="0005508D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1EAC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072F"/>
    <w:rsid w:val="00184039"/>
    <w:rsid w:val="00185527"/>
    <w:rsid w:val="00193D86"/>
    <w:rsid w:val="00197237"/>
    <w:rsid w:val="00197757"/>
    <w:rsid w:val="001A15B0"/>
    <w:rsid w:val="001A4213"/>
    <w:rsid w:val="001A4A37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07601"/>
    <w:rsid w:val="00222591"/>
    <w:rsid w:val="00224A1A"/>
    <w:rsid w:val="002304FF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62931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2581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3A20"/>
    <w:rsid w:val="002E663B"/>
    <w:rsid w:val="002F3DCA"/>
    <w:rsid w:val="003070B3"/>
    <w:rsid w:val="00314DAC"/>
    <w:rsid w:val="00317FE0"/>
    <w:rsid w:val="0032173C"/>
    <w:rsid w:val="00324842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8232A"/>
    <w:rsid w:val="00384825"/>
    <w:rsid w:val="00384954"/>
    <w:rsid w:val="00385926"/>
    <w:rsid w:val="00392266"/>
    <w:rsid w:val="00393794"/>
    <w:rsid w:val="00395707"/>
    <w:rsid w:val="00397065"/>
    <w:rsid w:val="003B0329"/>
    <w:rsid w:val="003C22E5"/>
    <w:rsid w:val="003C5574"/>
    <w:rsid w:val="003C69C6"/>
    <w:rsid w:val="003D1EF4"/>
    <w:rsid w:val="003D2F15"/>
    <w:rsid w:val="003E1654"/>
    <w:rsid w:val="003E26AE"/>
    <w:rsid w:val="003E6062"/>
    <w:rsid w:val="003F10A7"/>
    <w:rsid w:val="003F1E96"/>
    <w:rsid w:val="003F264D"/>
    <w:rsid w:val="003F4F0A"/>
    <w:rsid w:val="004001EE"/>
    <w:rsid w:val="00404A73"/>
    <w:rsid w:val="004072AE"/>
    <w:rsid w:val="0042101B"/>
    <w:rsid w:val="0042295E"/>
    <w:rsid w:val="00423B8F"/>
    <w:rsid w:val="00426C45"/>
    <w:rsid w:val="004332A0"/>
    <w:rsid w:val="00441CE2"/>
    <w:rsid w:val="00443D57"/>
    <w:rsid w:val="00446FBC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34AE"/>
    <w:rsid w:val="00497515"/>
    <w:rsid w:val="004A5EA4"/>
    <w:rsid w:val="004A7EF7"/>
    <w:rsid w:val="004B7C30"/>
    <w:rsid w:val="004C3048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6A4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19CA"/>
    <w:rsid w:val="005B22D7"/>
    <w:rsid w:val="005B4394"/>
    <w:rsid w:val="005B736B"/>
    <w:rsid w:val="005C27E1"/>
    <w:rsid w:val="005C3EFA"/>
    <w:rsid w:val="005C4734"/>
    <w:rsid w:val="005C671D"/>
    <w:rsid w:val="005D3F66"/>
    <w:rsid w:val="005D47E9"/>
    <w:rsid w:val="005D6D17"/>
    <w:rsid w:val="005D7DB9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1E5C"/>
    <w:rsid w:val="00643049"/>
    <w:rsid w:val="00643282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11EA"/>
    <w:rsid w:val="007C16B7"/>
    <w:rsid w:val="007C2819"/>
    <w:rsid w:val="007C3F67"/>
    <w:rsid w:val="007C5B6F"/>
    <w:rsid w:val="007C63A0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23414"/>
    <w:rsid w:val="00836B99"/>
    <w:rsid w:val="00836CB3"/>
    <w:rsid w:val="00841C26"/>
    <w:rsid w:val="008514EF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586"/>
    <w:rsid w:val="00941748"/>
    <w:rsid w:val="00942349"/>
    <w:rsid w:val="00950510"/>
    <w:rsid w:val="009540AE"/>
    <w:rsid w:val="00960DDC"/>
    <w:rsid w:val="00961B39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16B46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3779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A5690"/>
    <w:rsid w:val="00AB09CD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4668E"/>
    <w:rsid w:val="00B52045"/>
    <w:rsid w:val="00B55238"/>
    <w:rsid w:val="00B55D95"/>
    <w:rsid w:val="00B57374"/>
    <w:rsid w:val="00B640CA"/>
    <w:rsid w:val="00B7091C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2634"/>
    <w:rsid w:val="00C13C65"/>
    <w:rsid w:val="00C23148"/>
    <w:rsid w:val="00C25130"/>
    <w:rsid w:val="00C2611A"/>
    <w:rsid w:val="00C26365"/>
    <w:rsid w:val="00C30CA2"/>
    <w:rsid w:val="00C45EFF"/>
    <w:rsid w:val="00C47E5E"/>
    <w:rsid w:val="00C501D9"/>
    <w:rsid w:val="00C56426"/>
    <w:rsid w:val="00C6352F"/>
    <w:rsid w:val="00C63CC1"/>
    <w:rsid w:val="00C67B0A"/>
    <w:rsid w:val="00C74C3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CF7E8D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56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205</Words>
  <Characters>1170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6</cp:revision>
  <cp:lastPrinted>2023-11-13T12:55:00Z</cp:lastPrinted>
  <dcterms:created xsi:type="dcterms:W3CDTF">2024-01-04T14:15:00Z</dcterms:created>
  <dcterms:modified xsi:type="dcterms:W3CDTF">2024-01-08T08:04:00Z</dcterms:modified>
</cp:coreProperties>
</file>