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F7" w:rsidRPr="00B42B65" w:rsidRDefault="00532BF7" w:rsidP="00092C9A">
      <w:pPr>
        <w:jc w:val="both"/>
        <w:rPr>
          <w:sz w:val="20"/>
          <w:szCs w:val="20"/>
          <w:lang w:val="ru-RU"/>
        </w:rPr>
      </w:pPr>
      <w:r w:rsidRPr="0024068B">
        <w:rPr>
          <w:sz w:val="20"/>
          <w:szCs w:val="20"/>
        </w:rPr>
        <w:t>v-ia-</w:t>
      </w:r>
      <w:r>
        <w:rPr>
          <w:sz w:val="20"/>
          <w:szCs w:val="20"/>
        </w:rPr>
        <w:t>001</w:t>
      </w:r>
      <w:r w:rsidRPr="0024068B">
        <w:rPr>
          <w:sz w:val="20"/>
          <w:szCs w:val="20"/>
        </w:rPr>
        <w:t>-sld-</w:t>
      </w:r>
      <w:r>
        <w:rPr>
          <w:sz w:val="20"/>
          <w:szCs w:val="20"/>
        </w:rPr>
        <w:t>1</w:t>
      </w:r>
    </w:p>
    <w:p w:rsidR="00532BF7" w:rsidRPr="00362972" w:rsidRDefault="00532BF7" w:rsidP="00092C9A">
      <w:pPr>
        <w:jc w:val="both"/>
        <w:rPr>
          <w:sz w:val="28"/>
          <w:szCs w:val="28"/>
        </w:rPr>
      </w:pPr>
    </w:p>
    <w:p w:rsidR="00532BF7" w:rsidRPr="00362972" w:rsidRDefault="00532BF7" w:rsidP="00092C9A">
      <w:pPr>
        <w:jc w:val="both"/>
        <w:rPr>
          <w:sz w:val="28"/>
          <w:szCs w:val="28"/>
        </w:rPr>
      </w:pPr>
    </w:p>
    <w:p w:rsidR="00532BF7" w:rsidRPr="00362972" w:rsidRDefault="00532BF7" w:rsidP="00092C9A">
      <w:pPr>
        <w:jc w:val="both"/>
        <w:rPr>
          <w:sz w:val="28"/>
          <w:szCs w:val="28"/>
        </w:rPr>
      </w:pPr>
    </w:p>
    <w:p w:rsidR="00532BF7" w:rsidRPr="00362972" w:rsidRDefault="00532BF7" w:rsidP="00092C9A">
      <w:pPr>
        <w:jc w:val="both"/>
        <w:rPr>
          <w:sz w:val="28"/>
          <w:szCs w:val="28"/>
        </w:rPr>
      </w:pPr>
    </w:p>
    <w:p w:rsidR="00532BF7" w:rsidRPr="00362972" w:rsidRDefault="00532BF7" w:rsidP="00092C9A">
      <w:pPr>
        <w:jc w:val="both"/>
        <w:rPr>
          <w:sz w:val="28"/>
          <w:szCs w:val="28"/>
        </w:rPr>
      </w:pPr>
    </w:p>
    <w:p w:rsidR="00532BF7" w:rsidRPr="00362972" w:rsidRDefault="00532BF7" w:rsidP="00092C9A">
      <w:pPr>
        <w:jc w:val="both"/>
        <w:rPr>
          <w:sz w:val="28"/>
          <w:szCs w:val="28"/>
        </w:rPr>
      </w:pPr>
    </w:p>
    <w:p w:rsidR="00532BF7" w:rsidRPr="00362972" w:rsidRDefault="00532BF7" w:rsidP="00092C9A">
      <w:pPr>
        <w:jc w:val="both"/>
        <w:rPr>
          <w:sz w:val="28"/>
          <w:szCs w:val="28"/>
        </w:rPr>
      </w:pPr>
    </w:p>
    <w:p w:rsidR="00532BF7" w:rsidRPr="00362972" w:rsidRDefault="00532BF7" w:rsidP="00092C9A">
      <w:pPr>
        <w:jc w:val="both"/>
        <w:rPr>
          <w:sz w:val="28"/>
          <w:szCs w:val="28"/>
        </w:rPr>
      </w:pPr>
    </w:p>
    <w:p w:rsidR="00532BF7" w:rsidRDefault="00532BF7" w:rsidP="00092C9A">
      <w:pPr>
        <w:jc w:val="both"/>
        <w:rPr>
          <w:sz w:val="28"/>
          <w:szCs w:val="28"/>
        </w:rPr>
      </w:pPr>
    </w:p>
    <w:p w:rsidR="00532BF7" w:rsidRDefault="00532BF7" w:rsidP="00092C9A">
      <w:pPr>
        <w:jc w:val="both"/>
        <w:rPr>
          <w:sz w:val="28"/>
          <w:szCs w:val="28"/>
        </w:rPr>
      </w:pPr>
    </w:p>
    <w:p w:rsidR="00532BF7" w:rsidRPr="00C7558D" w:rsidRDefault="00532BF7" w:rsidP="000E2193">
      <w:pPr>
        <w:ind w:right="5669"/>
        <w:jc w:val="both"/>
        <w:rPr>
          <w:spacing w:val="-4"/>
          <w:sz w:val="27"/>
          <w:szCs w:val="27"/>
        </w:rPr>
      </w:pPr>
      <w:r w:rsidRPr="00C7558D">
        <w:rPr>
          <w:sz w:val="27"/>
          <w:szCs w:val="27"/>
        </w:rPr>
        <w:t xml:space="preserve">Про надання дозволу громадянам на укладання </w:t>
      </w:r>
      <w:r w:rsidRPr="00C7558D">
        <w:rPr>
          <w:spacing w:val="-4"/>
          <w:sz w:val="27"/>
          <w:szCs w:val="27"/>
        </w:rPr>
        <w:t>договору купівлі-продажу житла</w:t>
      </w:r>
    </w:p>
    <w:p w:rsidR="00532BF7" w:rsidRPr="00C7558D" w:rsidRDefault="00532BF7" w:rsidP="00092C9A">
      <w:pPr>
        <w:jc w:val="both"/>
        <w:rPr>
          <w:sz w:val="27"/>
          <w:szCs w:val="27"/>
        </w:rPr>
      </w:pPr>
    </w:p>
    <w:p w:rsidR="00532BF7" w:rsidRPr="00C7558D" w:rsidRDefault="00532BF7" w:rsidP="00092C9A">
      <w:pPr>
        <w:jc w:val="both"/>
        <w:rPr>
          <w:sz w:val="27"/>
          <w:szCs w:val="27"/>
        </w:rPr>
      </w:pPr>
    </w:p>
    <w:p w:rsidR="00532BF7" w:rsidRPr="00C7558D" w:rsidRDefault="00532BF7" w:rsidP="000E2193">
      <w:pPr>
        <w:ind w:firstLine="567"/>
        <w:jc w:val="both"/>
        <w:rPr>
          <w:spacing w:val="-2"/>
          <w:sz w:val="27"/>
          <w:szCs w:val="27"/>
        </w:rPr>
      </w:pPr>
      <w:r w:rsidRPr="00C7558D">
        <w:rPr>
          <w:sz w:val="27"/>
          <w:szCs w:val="27"/>
        </w:rPr>
        <w:t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 31,</w:t>
      </w:r>
      <w:r>
        <w:rPr>
          <w:sz w:val="27"/>
          <w:szCs w:val="27"/>
        </w:rPr>
        <w:t> </w:t>
      </w:r>
      <w:r w:rsidRPr="00C7558D">
        <w:rPr>
          <w:sz w:val="27"/>
          <w:szCs w:val="27"/>
        </w:rPr>
        <w:t>32,</w:t>
      </w:r>
      <w:r>
        <w:rPr>
          <w:sz w:val="27"/>
          <w:szCs w:val="27"/>
        </w:rPr>
        <w:t> </w:t>
      </w:r>
      <w:r w:rsidRPr="00C7558D">
        <w:rPr>
          <w:sz w:val="27"/>
          <w:szCs w:val="27"/>
        </w:rPr>
        <w:t xml:space="preserve">242 Цивільного кодексу України, керуючись пп. 4 п. “б” ч. 1 ст. 34 </w:t>
      </w:r>
      <w:r w:rsidRPr="00C7558D">
        <w:rPr>
          <w:spacing w:val="-2"/>
          <w:sz w:val="27"/>
          <w:szCs w:val="27"/>
        </w:rPr>
        <w:t>Закону України “Про місцеве самоврядування в Україні”, виконком міської ради</w:t>
      </w:r>
    </w:p>
    <w:p w:rsidR="00532BF7" w:rsidRPr="00C7558D" w:rsidRDefault="00532BF7" w:rsidP="000E2193">
      <w:pPr>
        <w:ind w:firstLine="567"/>
        <w:jc w:val="both"/>
        <w:rPr>
          <w:sz w:val="27"/>
          <w:szCs w:val="27"/>
        </w:rPr>
      </w:pPr>
    </w:p>
    <w:p w:rsidR="00532BF7" w:rsidRPr="00C7558D" w:rsidRDefault="00532BF7" w:rsidP="000E2193">
      <w:pPr>
        <w:jc w:val="both"/>
        <w:rPr>
          <w:sz w:val="27"/>
          <w:szCs w:val="27"/>
        </w:rPr>
      </w:pPr>
      <w:r w:rsidRPr="00C7558D">
        <w:rPr>
          <w:sz w:val="27"/>
          <w:szCs w:val="27"/>
        </w:rPr>
        <w:t>ВИРІШИВ:</w:t>
      </w:r>
    </w:p>
    <w:p w:rsidR="00532BF7" w:rsidRPr="00C7558D" w:rsidRDefault="00532BF7" w:rsidP="000E2193">
      <w:pPr>
        <w:ind w:firstLine="567"/>
        <w:jc w:val="both"/>
        <w:rPr>
          <w:sz w:val="27"/>
          <w:szCs w:val="27"/>
        </w:rPr>
      </w:pPr>
    </w:p>
    <w:p w:rsidR="00532BF7" w:rsidRPr="00C7558D" w:rsidRDefault="00532BF7" w:rsidP="00F01448">
      <w:pPr>
        <w:ind w:firstLine="567"/>
        <w:jc w:val="both"/>
        <w:rPr>
          <w:sz w:val="27"/>
          <w:szCs w:val="27"/>
        </w:rPr>
      </w:pPr>
      <w:r w:rsidRPr="00C7558D">
        <w:rPr>
          <w:sz w:val="27"/>
          <w:szCs w:val="27"/>
        </w:rPr>
        <w:t xml:space="preserve">1. Надати дозвіл законним представникам, </w:t>
      </w:r>
      <w:r>
        <w:rPr>
          <w:sz w:val="27"/>
          <w:szCs w:val="27"/>
        </w:rPr>
        <w:t>________________________</w:t>
      </w:r>
      <w:r w:rsidRPr="00C7558D">
        <w:rPr>
          <w:sz w:val="27"/>
          <w:szCs w:val="27"/>
        </w:rPr>
        <w:t xml:space="preserve">, </w:t>
      </w:r>
      <w:r>
        <w:rPr>
          <w:sz w:val="27"/>
          <w:szCs w:val="27"/>
        </w:rPr>
        <w:t>___________________</w:t>
      </w:r>
      <w:r w:rsidRPr="00C7558D">
        <w:rPr>
          <w:sz w:val="27"/>
          <w:szCs w:val="27"/>
        </w:rPr>
        <w:t>, батькам</w:t>
      </w:r>
      <w:r>
        <w:rPr>
          <w:sz w:val="27"/>
          <w:szCs w:val="27"/>
        </w:rPr>
        <w:t xml:space="preserve"> _____________________</w:t>
      </w:r>
      <w:r w:rsidRPr="00C7558D">
        <w:rPr>
          <w:sz w:val="27"/>
          <w:szCs w:val="27"/>
        </w:rPr>
        <w:t xml:space="preserve">, </w:t>
      </w:r>
      <w:r>
        <w:rPr>
          <w:sz w:val="27"/>
          <w:szCs w:val="27"/>
        </w:rPr>
        <w:t>___________</w:t>
      </w:r>
      <w:r w:rsidRPr="00C7558D">
        <w:rPr>
          <w:sz w:val="27"/>
          <w:szCs w:val="27"/>
        </w:rPr>
        <w:t xml:space="preserve">р.н., придбати </w:t>
      </w:r>
      <w:r>
        <w:rPr>
          <w:sz w:val="27"/>
          <w:szCs w:val="27"/>
        </w:rPr>
        <w:t>_____</w:t>
      </w:r>
      <w:r w:rsidRPr="00C7558D">
        <w:rPr>
          <w:sz w:val="27"/>
          <w:szCs w:val="27"/>
        </w:rPr>
        <w:t xml:space="preserve"> частки квартири </w:t>
      </w:r>
      <w:r>
        <w:rPr>
          <w:sz w:val="27"/>
          <w:szCs w:val="27"/>
        </w:rPr>
        <w:t>___</w:t>
      </w:r>
      <w:r w:rsidRPr="00C7558D">
        <w:rPr>
          <w:sz w:val="27"/>
          <w:szCs w:val="27"/>
        </w:rPr>
        <w:t xml:space="preserve"> по просп. </w:t>
      </w:r>
      <w:r>
        <w:rPr>
          <w:sz w:val="27"/>
          <w:szCs w:val="27"/>
        </w:rPr>
        <w:t>___________</w:t>
      </w:r>
      <w:r w:rsidRPr="00C7558D">
        <w:rPr>
          <w:sz w:val="27"/>
          <w:szCs w:val="27"/>
        </w:rPr>
        <w:t xml:space="preserve">, будинок </w:t>
      </w:r>
      <w:r>
        <w:rPr>
          <w:sz w:val="27"/>
          <w:szCs w:val="27"/>
        </w:rPr>
        <w:t xml:space="preserve">____ </w:t>
      </w:r>
      <w:r w:rsidRPr="00C7558D">
        <w:rPr>
          <w:sz w:val="27"/>
          <w:szCs w:val="27"/>
        </w:rPr>
        <w:t>у м.</w:t>
      </w:r>
      <w:r>
        <w:rPr>
          <w:sz w:val="27"/>
          <w:szCs w:val="27"/>
        </w:rPr>
        <w:t> _____________</w:t>
      </w:r>
      <w:r w:rsidRPr="00C7558D">
        <w:rPr>
          <w:sz w:val="27"/>
          <w:szCs w:val="27"/>
        </w:rPr>
        <w:t>, оформивши</w:t>
      </w:r>
      <w:r>
        <w:rPr>
          <w:sz w:val="27"/>
          <w:szCs w:val="27"/>
        </w:rPr>
        <w:t xml:space="preserve"> _____________________</w:t>
      </w:r>
      <w:r w:rsidRPr="00C7558D">
        <w:rPr>
          <w:sz w:val="27"/>
          <w:szCs w:val="27"/>
        </w:rPr>
        <w:t xml:space="preserve">, </w:t>
      </w:r>
      <w:r>
        <w:rPr>
          <w:sz w:val="27"/>
          <w:szCs w:val="27"/>
        </w:rPr>
        <w:t>___________</w:t>
      </w:r>
      <w:r w:rsidRPr="00C7558D">
        <w:rPr>
          <w:sz w:val="27"/>
          <w:szCs w:val="27"/>
        </w:rPr>
        <w:t xml:space="preserve">р.н., власником квартири </w:t>
      </w:r>
      <w:r>
        <w:rPr>
          <w:sz w:val="27"/>
          <w:szCs w:val="27"/>
        </w:rPr>
        <w:t>___</w:t>
      </w:r>
      <w:r w:rsidRPr="00C7558D">
        <w:rPr>
          <w:sz w:val="27"/>
          <w:szCs w:val="27"/>
        </w:rPr>
        <w:t xml:space="preserve"> по просп. </w:t>
      </w:r>
      <w:r>
        <w:rPr>
          <w:sz w:val="27"/>
          <w:szCs w:val="27"/>
        </w:rPr>
        <w:t>___________</w:t>
      </w:r>
      <w:r w:rsidRPr="00C7558D">
        <w:rPr>
          <w:sz w:val="27"/>
          <w:szCs w:val="27"/>
        </w:rPr>
        <w:t xml:space="preserve">, будинок </w:t>
      </w:r>
      <w:r>
        <w:rPr>
          <w:sz w:val="27"/>
          <w:szCs w:val="27"/>
        </w:rPr>
        <w:t xml:space="preserve">____ </w:t>
      </w:r>
      <w:r w:rsidRPr="00C7558D">
        <w:rPr>
          <w:sz w:val="27"/>
          <w:szCs w:val="27"/>
        </w:rPr>
        <w:t>у м.</w:t>
      </w:r>
      <w:r>
        <w:rPr>
          <w:sz w:val="27"/>
          <w:szCs w:val="27"/>
        </w:rPr>
        <w:t> ____________</w:t>
      </w:r>
      <w:r w:rsidRPr="00C7558D">
        <w:rPr>
          <w:sz w:val="27"/>
          <w:szCs w:val="27"/>
        </w:rPr>
        <w:t>.</w:t>
      </w:r>
    </w:p>
    <w:p w:rsidR="00532BF7" w:rsidRPr="00C7558D" w:rsidRDefault="00532BF7" w:rsidP="005135CB">
      <w:pPr>
        <w:ind w:firstLine="567"/>
        <w:jc w:val="both"/>
        <w:rPr>
          <w:sz w:val="27"/>
          <w:szCs w:val="27"/>
        </w:rPr>
      </w:pPr>
      <w:r w:rsidRPr="00C7558D">
        <w:rPr>
          <w:sz w:val="27"/>
          <w:szCs w:val="27"/>
        </w:rPr>
        <w:t>2. </w:t>
      </w:r>
      <w:r w:rsidRPr="005135CB">
        <w:rPr>
          <w:spacing w:val="-6"/>
          <w:sz w:val="27"/>
          <w:szCs w:val="27"/>
        </w:rPr>
        <w:t>Надати дозвіл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_____________________</w:t>
      </w:r>
      <w:r w:rsidRPr="00C7558D">
        <w:rPr>
          <w:sz w:val="27"/>
          <w:szCs w:val="27"/>
        </w:rPr>
        <w:t xml:space="preserve">, </w:t>
      </w:r>
      <w:r>
        <w:rPr>
          <w:sz w:val="27"/>
          <w:szCs w:val="27"/>
        </w:rPr>
        <w:t>___________</w:t>
      </w:r>
      <w:r w:rsidRPr="00C7558D">
        <w:rPr>
          <w:sz w:val="27"/>
          <w:szCs w:val="27"/>
        </w:rPr>
        <w:t>р.н.,</w:t>
      </w:r>
      <w:r w:rsidRPr="005135CB">
        <w:rPr>
          <w:spacing w:val="-6"/>
          <w:sz w:val="27"/>
          <w:szCs w:val="27"/>
        </w:rPr>
        <w:t>,</w:t>
      </w:r>
      <w:r w:rsidRPr="00C7558D">
        <w:rPr>
          <w:sz w:val="27"/>
          <w:szCs w:val="27"/>
        </w:rPr>
        <w:t xml:space="preserve"> придбати 1/4 частки квартири </w:t>
      </w:r>
      <w:r>
        <w:rPr>
          <w:sz w:val="27"/>
          <w:szCs w:val="27"/>
        </w:rPr>
        <w:t>___</w:t>
      </w:r>
      <w:r w:rsidRPr="00C7558D">
        <w:rPr>
          <w:sz w:val="27"/>
          <w:szCs w:val="27"/>
        </w:rPr>
        <w:t xml:space="preserve"> по просп. </w:t>
      </w:r>
      <w:r>
        <w:rPr>
          <w:sz w:val="27"/>
          <w:szCs w:val="27"/>
        </w:rPr>
        <w:t>___________</w:t>
      </w:r>
      <w:r w:rsidRPr="00C7558D">
        <w:rPr>
          <w:sz w:val="27"/>
          <w:szCs w:val="27"/>
        </w:rPr>
        <w:t xml:space="preserve">, будинок </w:t>
      </w:r>
      <w:r>
        <w:rPr>
          <w:sz w:val="27"/>
          <w:szCs w:val="27"/>
        </w:rPr>
        <w:t xml:space="preserve">____ </w:t>
      </w:r>
      <w:r w:rsidRPr="00C7558D">
        <w:rPr>
          <w:sz w:val="27"/>
          <w:szCs w:val="27"/>
        </w:rPr>
        <w:t>у м.</w:t>
      </w:r>
      <w:r>
        <w:rPr>
          <w:sz w:val="27"/>
          <w:szCs w:val="27"/>
        </w:rPr>
        <w:t xml:space="preserve"> ____________ </w:t>
      </w:r>
      <w:r w:rsidRPr="00C7558D">
        <w:rPr>
          <w:sz w:val="27"/>
          <w:szCs w:val="27"/>
        </w:rPr>
        <w:t xml:space="preserve">та підписати відповідні документи, за умови надання батьками, </w:t>
      </w:r>
      <w:r>
        <w:rPr>
          <w:sz w:val="27"/>
          <w:szCs w:val="27"/>
        </w:rPr>
        <w:t>____________________</w:t>
      </w:r>
      <w:r w:rsidRPr="00C7558D">
        <w:rPr>
          <w:sz w:val="27"/>
          <w:szCs w:val="27"/>
        </w:rPr>
        <w:t xml:space="preserve">, </w:t>
      </w:r>
      <w:r>
        <w:rPr>
          <w:sz w:val="27"/>
          <w:szCs w:val="27"/>
        </w:rPr>
        <w:t>______________________</w:t>
      </w:r>
      <w:r w:rsidRPr="00C7558D">
        <w:rPr>
          <w:sz w:val="27"/>
          <w:szCs w:val="27"/>
        </w:rPr>
        <w:t>, письмової нотаріально посвідченої згоди на вчинення правочину.</w:t>
      </w:r>
    </w:p>
    <w:p w:rsidR="00532BF7" w:rsidRPr="00C7558D" w:rsidRDefault="00532BF7" w:rsidP="005135CB">
      <w:pPr>
        <w:ind w:firstLine="567"/>
        <w:jc w:val="both"/>
        <w:rPr>
          <w:sz w:val="27"/>
          <w:szCs w:val="27"/>
        </w:rPr>
      </w:pPr>
      <w:r w:rsidRPr="00C7558D">
        <w:rPr>
          <w:sz w:val="27"/>
          <w:szCs w:val="27"/>
        </w:rPr>
        <w:t>3.</w:t>
      </w:r>
      <w:r>
        <w:rPr>
          <w:sz w:val="27"/>
          <w:szCs w:val="27"/>
        </w:rPr>
        <w:t> </w:t>
      </w:r>
      <w:r w:rsidRPr="00C7558D">
        <w:rPr>
          <w:sz w:val="27"/>
          <w:szCs w:val="27"/>
        </w:rPr>
        <w:t>Попередити законних представників дітей про відповідальність за порушення чинного законодавства щодо захисту житлових та майнових прав дітей.</w:t>
      </w:r>
    </w:p>
    <w:p w:rsidR="00532BF7" w:rsidRPr="00C7558D" w:rsidRDefault="00532BF7" w:rsidP="005135CB">
      <w:pPr>
        <w:ind w:firstLine="567"/>
        <w:jc w:val="both"/>
        <w:rPr>
          <w:sz w:val="27"/>
          <w:szCs w:val="27"/>
        </w:rPr>
      </w:pPr>
      <w:r w:rsidRPr="00C7558D">
        <w:rPr>
          <w:sz w:val="27"/>
          <w:szCs w:val="27"/>
        </w:rPr>
        <w:t>4.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532BF7" w:rsidRDefault="00532BF7" w:rsidP="00001212">
      <w:pPr>
        <w:jc w:val="both"/>
        <w:rPr>
          <w:sz w:val="28"/>
          <w:szCs w:val="28"/>
        </w:rPr>
      </w:pPr>
    </w:p>
    <w:p w:rsidR="00532BF7" w:rsidRDefault="00532BF7" w:rsidP="00001212">
      <w:pPr>
        <w:jc w:val="both"/>
        <w:rPr>
          <w:sz w:val="28"/>
          <w:szCs w:val="28"/>
        </w:rPr>
      </w:pPr>
    </w:p>
    <w:p w:rsidR="00532BF7" w:rsidRDefault="00532BF7" w:rsidP="00F01448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9C40D0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О. СЄНКЕВИЧ</w:t>
      </w:r>
    </w:p>
    <w:sectPr w:rsidR="00532BF7" w:rsidSect="000E2193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BF7" w:rsidRDefault="00532BF7">
      <w:r>
        <w:separator/>
      </w:r>
    </w:p>
  </w:endnote>
  <w:endnote w:type="continuationSeparator" w:id="0">
    <w:p w:rsidR="00532BF7" w:rsidRDefault="00532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BF7" w:rsidRDefault="00532BF7">
      <w:r>
        <w:separator/>
      </w:r>
    </w:p>
  </w:footnote>
  <w:footnote w:type="continuationSeparator" w:id="0">
    <w:p w:rsidR="00532BF7" w:rsidRDefault="00532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F7" w:rsidRDefault="00532BF7" w:rsidP="007366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2BF7" w:rsidRDefault="00532B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F7" w:rsidRDefault="00532BF7" w:rsidP="007366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32BF7" w:rsidRDefault="00532B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5C4"/>
    <w:rsid w:val="00001212"/>
    <w:rsid w:val="00003437"/>
    <w:rsid w:val="00005A83"/>
    <w:rsid w:val="00006FA6"/>
    <w:rsid w:val="000101B3"/>
    <w:rsid w:val="0001425B"/>
    <w:rsid w:val="00014CFE"/>
    <w:rsid w:val="00020E6C"/>
    <w:rsid w:val="00023187"/>
    <w:rsid w:val="00027781"/>
    <w:rsid w:val="00034DA4"/>
    <w:rsid w:val="00036CC1"/>
    <w:rsid w:val="000411AC"/>
    <w:rsid w:val="00042615"/>
    <w:rsid w:val="00044C73"/>
    <w:rsid w:val="00050CE8"/>
    <w:rsid w:val="000515F9"/>
    <w:rsid w:val="000525C2"/>
    <w:rsid w:val="00055532"/>
    <w:rsid w:val="00057B67"/>
    <w:rsid w:val="00067F69"/>
    <w:rsid w:val="00070602"/>
    <w:rsid w:val="00072446"/>
    <w:rsid w:val="000734AB"/>
    <w:rsid w:val="00073A9E"/>
    <w:rsid w:val="000824B3"/>
    <w:rsid w:val="00085130"/>
    <w:rsid w:val="000873F9"/>
    <w:rsid w:val="00092C9A"/>
    <w:rsid w:val="00093221"/>
    <w:rsid w:val="00096249"/>
    <w:rsid w:val="000A2A93"/>
    <w:rsid w:val="000A37DA"/>
    <w:rsid w:val="000A778B"/>
    <w:rsid w:val="000B53AC"/>
    <w:rsid w:val="000B6B90"/>
    <w:rsid w:val="000B7007"/>
    <w:rsid w:val="000C1B64"/>
    <w:rsid w:val="000C1D09"/>
    <w:rsid w:val="000C3C14"/>
    <w:rsid w:val="000C7419"/>
    <w:rsid w:val="000D18E7"/>
    <w:rsid w:val="000D461F"/>
    <w:rsid w:val="000D66E3"/>
    <w:rsid w:val="000D6B31"/>
    <w:rsid w:val="000E2193"/>
    <w:rsid w:val="000E6B6E"/>
    <w:rsid w:val="000E7D02"/>
    <w:rsid w:val="000F03F0"/>
    <w:rsid w:val="00103152"/>
    <w:rsid w:val="001064B3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509B8"/>
    <w:rsid w:val="00163E02"/>
    <w:rsid w:val="001719AF"/>
    <w:rsid w:val="00172CAA"/>
    <w:rsid w:val="00180012"/>
    <w:rsid w:val="00180586"/>
    <w:rsid w:val="00185480"/>
    <w:rsid w:val="0019203D"/>
    <w:rsid w:val="0019631F"/>
    <w:rsid w:val="001B0174"/>
    <w:rsid w:val="001B3876"/>
    <w:rsid w:val="001C4FA4"/>
    <w:rsid w:val="001C5824"/>
    <w:rsid w:val="001E257D"/>
    <w:rsid w:val="001E2F7F"/>
    <w:rsid w:val="001E3573"/>
    <w:rsid w:val="001F41E9"/>
    <w:rsid w:val="001F5E14"/>
    <w:rsid w:val="002016F8"/>
    <w:rsid w:val="002140A2"/>
    <w:rsid w:val="002145CC"/>
    <w:rsid w:val="002153B9"/>
    <w:rsid w:val="002158FD"/>
    <w:rsid w:val="00220777"/>
    <w:rsid w:val="00226293"/>
    <w:rsid w:val="00231016"/>
    <w:rsid w:val="0023164B"/>
    <w:rsid w:val="00231AE0"/>
    <w:rsid w:val="00234773"/>
    <w:rsid w:val="0024068B"/>
    <w:rsid w:val="002420CA"/>
    <w:rsid w:val="00244878"/>
    <w:rsid w:val="00253CE9"/>
    <w:rsid w:val="00265AAC"/>
    <w:rsid w:val="00267634"/>
    <w:rsid w:val="00270575"/>
    <w:rsid w:val="00274AD1"/>
    <w:rsid w:val="0027651F"/>
    <w:rsid w:val="0027693B"/>
    <w:rsid w:val="00293C01"/>
    <w:rsid w:val="00295E38"/>
    <w:rsid w:val="002A3631"/>
    <w:rsid w:val="002B545E"/>
    <w:rsid w:val="002B5916"/>
    <w:rsid w:val="002C2AC1"/>
    <w:rsid w:val="002C30CC"/>
    <w:rsid w:val="002C6735"/>
    <w:rsid w:val="002D0EA6"/>
    <w:rsid w:val="002D491F"/>
    <w:rsid w:val="002E3B65"/>
    <w:rsid w:val="002E65CE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27DB4"/>
    <w:rsid w:val="0033127C"/>
    <w:rsid w:val="00335324"/>
    <w:rsid w:val="00336884"/>
    <w:rsid w:val="0033747E"/>
    <w:rsid w:val="0034451F"/>
    <w:rsid w:val="00345EB6"/>
    <w:rsid w:val="00352186"/>
    <w:rsid w:val="0035665F"/>
    <w:rsid w:val="00362972"/>
    <w:rsid w:val="003748B9"/>
    <w:rsid w:val="00376430"/>
    <w:rsid w:val="00386E26"/>
    <w:rsid w:val="0039651E"/>
    <w:rsid w:val="003A5BB1"/>
    <w:rsid w:val="003A5F12"/>
    <w:rsid w:val="003A63D9"/>
    <w:rsid w:val="003B093C"/>
    <w:rsid w:val="003C019A"/>
    <w:rsid w:val="003C19E6"/>
    <w:rsid w:val="003C2C4F"/>
    <w:rsid w:val="003C4E7D"/>
    <w:rsid w:val="003C6B87"/>
    <w:rsid w:val="003D25BC"/>
    <w:rsid w:val="003D6665"/>
    <w:rsid w:val="003E245C"/>
    <w:rsid w:val="003E6401"/>
    <w:rsid w:val="003F0EC5"/>
    <w:rsid w:val="0040018A"/>
    <w:rsid w:val="00406C27"/>
    <w:rsid w:val="0041061B"/>
    <w:rsid w:val="00411072"/>
    <w:rsid w:val="00413CBA"/>
    <w:rsid w:val="00424DE3"/>
    <w:rsid w:val="004307F6"/>
    <w:rsid w:val="004429E3"/>
    <w:rsid w:val="00450561"/>
    <w:rsid w:val="00460A0A"/>
    <w:rsid w:val="00461877"/>
    <w:rsid w:val="00461D28"/>
    <w:rsid w:val="00462DFF"/>
    <w:rsid w:val="00470533"/>
    <w:rsid w:val="0047134F"/>
    <w:rsid w:val="0048032E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D0B57"/>
    <w:rsid w:val="004D453E"/>
    <w:rsid w:val="004E7469"/>
    <w:rsid w:val="004F0108"/>
    <w:rsid w:val="004F3CB6"/>
    <w:rsid w:val="00500974"/>
    <w:rsid w:val="00501ABD"/>
    <w:rsid w:val="00504DF1"/>
    <w:rsid w:val="005108AE"/>
    <w:rsid w:val="005135CB"/>
    <w:rsid w:val="0051527D"/>
    <w:rsid w:val="00522406"/>
    <w:rsid w:val="0052518F"/>
    <w:rsid w:val="00525E90"/>
    <w:rsid w:val="0052605D"/>
    <w:rsid w:val="00532BF7"/>
    <w:rsid w:val="00533454"/>
    <w:rsid w:val="00537183"/>
    <w:rsid w:val="005421F7"/>
    <w:rsid w:val="005476F9"/>
    <w:rsid w:val="00555452"/>
    <w:rsid w:val="00555EAF"/>
    <w:rsid w:val="005602D9"/>
    <w:rsid w:val="00562178"/>
    <w:rsid w:val="00563F94"/>
    <w:rsid w:val="00581044"/>
    <w:rsid w:val="00583D97"/>
    <w:rsid w:val="00585795"/>
    <w:rsid w:val="005866F1"/>
    <w:rsid w:val="005934D3"/>
    <w:rsid w:val="00597325"/>
    <w:rsid w:val="005A68E0"/>
    <w:rsid w:val="005B0649"/>
    <w:rsid w:val="005D058F"/>
    <w:rsid w:val="005D6CDC"/>
    <w:rsid w:val="005D7559"/>
    <w:rsid w:val="005E0B78"/>
    <w:rsid w:val="005E59A2"/>
    <w:rsid w:val="005E655D"/>
    <w:rsid w:val="005E77FD"/>
    <w:rsid w:val="005F0789"/>
    <w:rsid w:val="00601AC8"/>
    <w:rsid w:val="0061134F"/>
    <w:rsid w:val="0062070E"/>
    <w:rsid w:val="00624ADA"/>
    <w:rsid w:val="006333AB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64B6E"/>
    <w:rsid w:val="00672462"/>
    <w:rsid w:val="0067788B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72DA"/>
    <w:rsid w:val="006B7C45"/>
    <w:rsid w:val="006C5E50"/>
    <w:rsid w:val="006D152E"/>
    <w:rsid w:val="006D26F0"/>
    <w:rsid w:val="006D61D8"/>
    <w:rsid w:val="006E064F"/>
    <w:rsid w:val="006E5905"/>
    <w:rsid w:val="006F59A8"/>
    <w:rsid w:val="00704B7F"/>
    <w:rsid w:val="00705791"/>
    <w:rsid w:val="00706BAF"/>
    <w:rsid w:val="00714F12"/>
    <w:rsid w:val="007155EE"/>
    <w:rsid w:val="00720542"/>
    <w:rsid w:val="00720BD8"/>
    <w:rsid w:val="007245A3"/>
    <w:rsid w:val="00735B63"/>
    <w:rsid w:val="00736639"/>
    <w:rsid w:val="00741276"/>
    <w:rsid w:val="00743492"/>
    <w:rsid w:val="00745AA0"/>
    <w:rsid w:val="00745AEC"/>
    <w:rsid w:val="00754059"/>
    <w:rsid w:val="007733C7"/>
    <w:rsid w:val="00774F7E"/>
    <w:rsid w:val="007842C5"/>
    <w:rsid w:val="00786491"/>
    <w:rsid w:val="007875E3"/>
    <w:rsid w:val="0079472E"/>
    <w:rsid w:val="007A07E5"/>
    <w:rsid w:val="007A1100"/>
    <w:rsid w:val="007A44B0"/>
    <w:rsid w:val="007B42CE"/>
    <w:rsid w:val="007B435F"/>
    <w:rsid w:val="007C1B4F"/>
    <w:rsid w:val="007C2C37"/>
    <w:rsid w:val="007D3A4E"/>
    <w:rsid w:val="007D64F4"/>
    <w:rsid w:val="007E49D5"/>
    <w:rsid w:val="007E66E4"/>
    <w:rsid w:val="007F1E80"/>
    <w:rsid w:val="007F585D"/>
    <w:rsid w:val="008156C3"/>
    <w:rsid w:val="008335F1"/>
    <w:rsid w:val="008371D8"/>
    <w:rsid w:val="00837A9B"/>
    <w:rsid w:val="00840F5A"/>
    <w:rsid w:val="00851542"/>
    <w:rsid w:val="0086070B"/>
    <w:rsid w:val="00872167"/>
    <w:rsid w:val="00885642"/>
    <w:rsid w:val="00886362"/>
    <w:rsid w:val="00887DE0"/>
    <w:rsid w:val="008A130F"/>
    <w:rsid w:val="008A779A"/>
    <w:rsid w:val="008B208D"/>
    <w:rsid w:val="008B5F16"/>
    <w:rsid w:val="008B7176"/>
    <w:rsid w:val="008C783B"/>
    <w:rsid w:val="008D3956"/>
    <w:rsid w:val="008D778C"/>
    <w:rsid w:val="008E25BB"/>
    <w:rsid w:val="008E3316"/>
    <w:rsid w:val="008E365F"/>
    <w:rsid w:val="008F439B"/>
    <w:rsid w:val="00901A05"/>
    <w:rsid w:val="00903DC4"/>
    <w:rsid w:val="00915D9A"/>
    <w:rsid w:val="00917BB4"/>
    <w:rsid w:val="00925111"/>
    <w:rsid w:val="00935667"/>
    <w:rsid w:val="00937893"/>
    <w:rsid w:val="00944062"/>
    <w:rsid w:val="00945391"/>
    <w:rsid w:val="00955392"/>
    <w:rsid w:val="00956963"/>
    <w:rsid w:val="00965B01"/>
    <w:rsid w:val="00971BCA"/>
    <w:rsid w:val="009722A7"/>
    <w:rsid w:val="0097616F"/>
    <w:rsid w:val="0097674D"/>
    <w:rsid w:val="00982AEE"/>
    <w:rsid w:val="00986F36"/>
    <w:rsid w:val="009909E0"/>
    <w:rsid w:val="00992B71"/>
    <w:rsid w:val="009938FE"/>
    <w:rsid w:val="009A0F98"/>
    <w:rsid w:val="009A4116"/>
    <w:rsid w:val="009A4294"/>
    <w:rsid w:val="009B2981"/>
    <w:rsid w:val="009B2E00"/>
    <w:rsid w:val="009B4D66"/>
    <w:rsid w:val="009C40D0"/>
    <w:rsid w:val="009C7640"/>
    <w:rsid w:val="009D017B"/>
    <w:rsid w:val="009D39E0"/>
    <w:rsid w:val="009D40F2"/>
    <w:rsid w:val="009D6029"/>
    <w:rsid w:val="009E29F9"/>
    <w:rsid w:val="009E74A1"/>
    <w:rsid w:val="00A20A12"/>
    <w:rsid w:val="00A261A0"/>
    <w:rsid w:val="00A27735"/>
    <w:rsid w:val="00A302B7"/>
    <w:rsid w:val="00A31C64"/>
    <w:rsid w:val="00A324F5"/>
    <w:rsid w:val="00A465CD"/>
    <w:rsid w:val="00A51C84"/>
    <w:rsid w:val="00A51DA7"/>
    <w:rsid w:val="00A542F1"/>
    <w:rsid w:val="00A549E8"/>
    <w:rsid w:val="00A6024F"/>
    <w:rsid w:val="00A62574"/>
    <w:rsid w:val="00A66425"/>
    <w:rsid w:val="00A66772"/>
    <w:rsid w:val="00A74012"/>
    <w:rsid w:val="00A75691"/>
    <w:rsid w:val="00A849C3"/>
    <w:rsid w:val="00A86FE6"/>
    <w:rsid w:val="00A87179"/>
    <w:rsid w:val="00A92223"/>
    <w:rsid w:val="00A935F2"/>
    <w:rsid w:val="00AB2E43"/>
    <w:rsid w:val="00AB2F81"/>
    <w:rsid w:val="00AC151B"/>
    <w:rsid w:val="00AD7DB4"/>
    <w:rsid w:val="00AE04FD"/>
    <w:rsid w:val="00AF050E"/>
    <w:rsid w:val="00AF5730"/>
    <w:rsid w:val="00B001E0"/>
    <w:rsid w:val="00B0324D"/>
    <w:rsid w:val="00B054DD"/>
    <w:rsid w:val="00B06F85"/>
    <w:rsid w:val="00B1110D"/>
    <w:rsid w:val="00B146E5"/>
    <w:rsid w:val="00B15193"/>
    <w:rsid w:val="00B21E29"/>
    <w:rsid w:val="00B26F7E"/>
    <w:rsid w:val="00B27B92"/>
    <w:rsid w:val="00B31718"/>
    <w:rsid w:val="00B31E6B"/>
    <w:rsid w:val="00B42B65"/>
    <w:rsid w:val="00B42BD6"/>
    <w:rsid w:val="00B4321E"/>
    <w:rsid w:val="00B44C64"/>
    <w:rsid w:val="00B44E8C"/>
    <w:rsid w:val="00B569F5"/>
    <w:rsid w:val="00B62FB8"/>
    <w:rsid w:val="00B6438B"/>
    <w:rsid w:val="00B70858"/>
    <w:rsid w:val="00B741B1"/>
    <w:rsid w:val="00B750BD"/>
    <w:rsid w:val="00B77EFD"/>
    <w:rsid w:val="00B81245"/>
    <w:rsid w:val="00B815C4"/>
    <w:rsid w:val="00B935B6"/>
    <w:rsid w:val="00BB1993"/>
    <w:rsid w:val="00BC1BE5"/>
    <w:rsid w:val="00BC3371"/>
    <w:rsid w:val="00BD31EF"/>
    <w:rsid w:val="00BD376C"/>
    <w:rsid w:val="00BE01C3"/>
    <w:rsid w:val="00BE0517"/>
    <w:rsid w:val="00BF25BC"/>
    <w:rsid w:val="00C01944"/>
    <w:rsid w:val="00C0734B"/>
    <w:rsid w:val="00C1414F"/>
    <w:rsid w:val="00C32EA5"/>
    <w:rsid w:val="00C4320C"/>
    <w:rsid w:val="00C47910"/>
    <w:rsid w:val="00C57693"/>
    <w:rsid w:val="00C63882"/>
    <w:rsid w:val="00C7558D"/>
    <w:rsid w:val="00C815C3"/>
    <w:rsid w:val="00C849F7"/>
    <w:rsid w:val="00C93665"/>
    <w:rsid w:val="00C97511"/>
    <w:rsid w:val="00CA0516"/>
    <w:rsid w:val="00CA5B3B"/>
    <w:rsid w:val="00CB1C5E"/>
    <w:rsid w:val="00CB482F"/>
    <w:rsid w:val="00CB6BFA"/>
    <w:rsid w:val="00CB7754"/>
    <w:rsid w:val="00CC413E"/>
    <w:rsid w:val="00CC49EE"/>
    <w:rsid w:val="00CD21BF"/>
    <w:rsid w:val="00CE5F15"/>
    <w:rsid w:val="00CF3533"/>
    <w:rsid w:val="00CF4668"/>
    <w:rsid w:val="00D023E4"/>
    <w:rsid w:val="00D05CC3"/>
    <w:rsid w:val="00D1356B"/>
    <w:rsid w:val="00D14247"/>
    <w:rsid w:val="00D215CC"/>
    <w:rsid w:val="00D23B99"/>
    <w:rsid w:val="00D2513F"/>
    <w:rsid w:val="00D2576B"/>
    <w:rsid w:val="00D40DB4"/>
    <w:rsid w:val="00D609F0"/>
    <w:rsid w:val="00D64AD7"/>
    <w:rsid w:val="00D64E40"/>
    <w:rsid w:val="00D6690D"/>
    <w:rsid w:val="00D73BB2"/>
    <w:rsid w:val="00D76E68"/>
    <w:rsid w:val="00D8091A"/>
    <w:rsid w:val="00D8311D"/>
    <w:rsid w:val="00D8375D"/>
    <w:rsid w:val="00D85D7C"/>
    <w:rsid w:val="00D95647"/>
    <w:rsid w:val="00D95868"/>
    <w:rsid w:val="00DA1575"/>
    <w:rsid w:val="00DA2DF7"/>
    <w:rsid w:val="00DB3B41"/>
    <w:rsid w:val="00DB762C"/>
    <w:rsid w:val="00DC30F3"/>
    <w:rsid w:val="00DD1601"/>
    <w:rsid w:val="00DD6BED"/>
    <w:rsid w:val="00DE0342"/>
    <w:rsid w:val="00DE2AD3"/>
    <w:rsid w:val="00DE733D"/>
    <w:rsid w:val="00E00C9C"/>
    <w:rsid w:val="00E02B94"/>
    <w:rsid w:val="00E07BE3"/>
    <w:rsid w:val="00E1032A"/>
    <w:rsid w:val="00E132C0"/>
    <w:rsid w:val="00E16175"/>
    <w:rsid w:val="00E16C53"/>
    <w:rsid w:val="00E23050"/>
    <w:rsid w:val="00E242A5"/>
    <w:rsid w:val="00E245A3"/>
    <w:rsid w:val="00E3676D"/>
    <w:rsid w:val="00E50F73"/>
    <w:rsid w:val="00E61D9A"/>
    <w:rsid w:val="00E72D5A"/>
    <w:rsid w:val="00E75CB0"/>
    <w:rsid w:val="00E81307"/>
    <w:rsid w:val="00E91397"/>
    <w:rsid w:val="00E92B86"/>
    <w:rsid w:val="00E93C25"/>
    <w:rsid w:val="00E94541"/>
    <w:rsid w:val="00EC5DB4"/>
    <w:rsid w:val="00EC7981"/>
    <w:rsid w:val="00ED0293"/>
    <w:rsid w:val="00ED7509"/>
    <w:rsid w:val="00EE0A9C"/>
    <w:rsid w:val="00EE503A"/>
    <w:rsid w:val="00EE5CD3"/>
    <w:rsid w:val="00EF1D02"/>
    <w:rsid w:val="00EF49BF"/>
    <w:rsid w:val="00EF5CBB"/>
    <w:rsid w:val="00EF6B95"/>
    <w:rsid w:val="00F01448"/>
    <w:rsid w:val="00F02511"/>
    <w:rsid w:val="00F03086"/>
    <w:rsid w:val="00F073BC"/>
    <w:rsid w:val="00F130F3"/>
    <w:rsid w:val="00F14DA3"/>
    <w:rsid w:val="00F1526A"/>
    <w:rsid w:val="00F30C14"/>
    <w:rsid w:val="00F30FA5"/>
    <w:rsid w:val="00F34902"/>
    <w:rsid w:val="00F3617D"/>
    <w:rsid w:val="00F37A27"/>
    <w:rsid w:val="00F50B79"/>
    <w:rsid w:val="00F51269"/>
    <w:rsid w:val="00F558AB"/>
    <w:rsid w:val="00F6033B"/>
    <w:rsid w:val="00F66831"/>
    <w:rsid w:val="00F67221"/>
    <w:rsid w:val="00F71E9D"/>
    <w:rsid w:val="00F77C84"/>
    <w:rsid w:val="00F84789"/>
    <w:rsid w:val="00F86D09"/>
    <w:rsid w:val="00F95503"/>
    <w:rsid w:val="00FA3AFF"/>
    <w:rsid w:val="00FA7D7D"/>
    <w:rsid w:val="00FB2C73"/>
    <w:rsid w:val="00FC0F75"/>
    <w:rsid w:val="00FD3CFF"/>
    <w:rsid w:val="00FD7EF7"/>
    <w:rsid w:val="00FE0F82"/>
    <w:rsid w:val="00FE1F12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DC"/>
    <w:pPr>
      <w:suppressAutoHyphens/>
    </w:pPr>
    <w:rPr>
      <w:sz w:val="24"/>
      <w:szCs w:val="24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902DC"/>
  </w:style>
  <w:style w:type="paragraph" w:customStyle="1" w:styleId="10">
    <w:name w:val="Заголовок1"/>
    <w:basedOn w:val="Normal"/>
    <w:next w:val="BodyText"/>
    <w:uiPriority w:val="99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902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0C5E"/>
    <w:rPr>
      <w:sz w:val="24"/>
      <w:szCs w:val="24"/>
      <w:lang w:val="uk-UA" w:eastAsia="ar-SA"/>
    </w:rPr>
  </w:style>
  <w:style w:type="paragraph" w:styleId="List">
    <w:name w:val="List"/>
    <w:basedOn w:val="BodyText"/>
    <w:uiPriority w:val="99"/>
    <w:rsid w:val="006902DC"/>
    <w:rPr>
      <w:rFonts w:ascii="Arial" w:hAnsi="Arial" w:cs="Mangal"/>
    </w:rPr>
  </w:style>
  <w:style w:type="paragraph" w:customStyle="1" w:styleId="11">
    <w:name w:val="Название1"/>
    <w:basedOn w:val="Normal"/>
    <w:uiPriority w:val="99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Normal"/>
    <w:uiPriority w:val="99"/>
    <w:rsid w:val="006902DC"/>
    <w:pPr>
      <w:suppressLineNumbers/>
    </w:pPr>
    <w:rPr>
      <w:rFonts w:ascii="Arial" w:hAnsi="Arial" w:cs="Mangal"/>
    </w:rPr>
  </w:style>
  <w:style w:type="paragraph" w:styleId="BalloonText">
    <w:name w:val="Balloon Text"/>
    <w:basedOn w:val="Normal"/>
    <w:link w:val="BalloonTextChar"/>
    <w:uiPriority w:val="99"/>
    <w:rsid w:val="00690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5E"/>
    <w:rPr>
      <w:sz w:val="0"/>
      <w:szCs w:val="0"/>
      <w:lang w:val="uk-UA" w:eastAsia="ar-SA"/>
    </w:rPr>
  </w:style>
  <w:style w:type="paragraph" w:customStyle="1" w:styleId="a">
    <w:name w:val="Знак Знак Знак"/>
    <w:basedOn w:val="Normal"/>
    <w:uiPriority w:val="99"/>
    <w:rsid w:val="006902DC"/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C5E"/>
    <w:rPr>
      <w:sz w:val="24"/>
      <w:szCs w:val="24"/>
      <w:lang w:val="uk-UA" w:eastAsia="ar-SA"/>
    </w:rPr>
  </w:style>
  <w:style w:type="character" w:styleId="PageNumber">
    <w:name w:val="page number"/>
    <w:basedOn w:val="DefaultParagraphFont"/>
    <w:uiPriority w:val="99"/>
    <w:rsid w:val="00E132C0"/>
    <w:rPr>
      <w:rFonts w:cs="Times New Roman"/>
    </w:rPr>
  </w:style>
  <w:style w:type="paragraph" w:styleId="NormalWeb">
    <w:name w:val="Normal (Web)"/>
    <w:basedOn w:val="Normal"/>
    <w:uiPriority w:val="99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0C5E"/>
    <w:rPr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239</Words>
  <Characters>1365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subject/>
  <dc:creator>Admin</dc:creator>
  <cp:keywords/>
  <dc:description/>
  <cp:lastModifiedBy>user</cp:lastModifiedBy>
  <cp:revision>6</cp:revision>
  <cp:lastPrinted>2021-10-08T10:34:00Z</cp:lastPrinted>
  <dcterms:created xsi:type="dcterms:W3CDTF">2024-01-04T14:15:00Z</dcterms:created>
  <dcterms:modified xsi:type="dcterms:W3CDTF">2024-01-08T07:45:00Z</dcterms:modified>
</cp:coreProperties>
</file>