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1F" w:rsidRPr="00CE5F10" w:rsidRDefault="0083191F" w:rsidP="00875F59">
      <w:pPr>
        <w:tabs>
          <w:tab w:val="left" w:pos="5040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v-ca-250-sld-9</w:t>
      </w:r>
    </w:p>
    <w:p w:rsidR="0083191F" w:rsidRPr="00CE5F10" w:rsidRDefault="0083191F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191F" w:rsidRDefault="0083191F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191F" w:rsidRDefault="0083191F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191F" w:rsidRDefault="0083191F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191F" w:rsidRDefault="0083191F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191F" w:rsidRDefault="0083191F" w:rsidP="00875F59">
      <w:pPr>
        <w:spacing w:after="0" w:line="240" w:lineRule="auto"/>
        <w:ind w:right="333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191F" w:rsidRPr="00CE5F10" w:rsidRDefault="0083191F" w:rsidP="00875F59">
      <w:pPr>
        <w:spacing w:after="0" w:line="240" w:lineRule="auto"/>
        <w:ind w:right="3338"/>
        <w:jc w:val="both"/>
        <w:rPr>
          <w:rFonts w:ascii="Times New Roman" w:hAnsi="Times New Roman"/>
          <w:sz w:val="36"/>
          <w:szCs w:val="36"/>
          <w:lang w:val="uk-UA"/>
        </w:rPr>
      </w:pPr>
    </w:p>
    <w:p w:rsidR="0083191F" w:rsidRPr="00BD1016" w:rsidRDefault="0083191F" w:rsidP="00A651F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7"/>
        </w:rPr>
      </w:pPr>
      <w:r w:rsidRPr="00BD1016">
        <w:rPr>
          <w:color w:val="000000"/>
          <w:sz w:val="28"/>
          <w:szCs w:val="36"/>
        </w:rPr>
        <w:t>Про надання повної цивільної</w:t>
      </w:r>
    </w:p>
    <w:p w:rsidR="0083191F" w:rsidRPr="00A651F7" w:rsidRDefault="0083191F" w:rsidP="00A651F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7"/>
          <w:lang w:val="uk-UA"/>
        </w:rPr>
      </w:pPr>
      <w:r w:rsidRPr="00BD1016">
        <w:rPr>
          <w:color w:val="000000"/>
          <w:sz w:val="28"/>
          <w:szCs w:val="36"/>
        </w:rPr>
        <w:t xml:space="preserve">дієздатності </w:t>
      </w:r>
      <w:r>
        <w:rPr>
          <w:color w:val="000000"/>
          <w:sz w:val="28"/>
          <w:szCs w:val="36"/>
          <w:lang w:val="uk-UA"/>
        </w:rPr>
        <w:t>(П.І.П),____</w:t>
      </w:r>
      <w:r w:rsidRPr="00A651F7">
        <w:rPr>
          <w:color w:val="000000"/>
          <w:sz w:val="28"/>
          <w:szCs w:val="36"/>
          <w:lang w:val="uk-UA"/>
        </w:rPr>
        <w:t>р.н.</w:t>
      </w:r>
    </w:p>
    <w:p w:rsidR="0083191F" w:rsidRDefault="0083191F" w:rsidP="00A651F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6"/>
          <w:lang w:val="uk-UA"/>
        </w:rPr>
      </w:pPr>
    </w:p>
    <w:p w:rsidR="0083191F" w:rsidRPr="00A651F7" w:rsidRDefault="0083191F" w:rsidP="00A651F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6"/>
          <w:lang w:val="uk-UA"/>
        </w:rPr>
      </w:pPr>
    </w:p>
    <w:p w:rsidR="0083191F" w:rsidRDefault="0083191F" w:rsidP="00A651F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36"/>
          <w:lang w:val="uk-UA"/>
        </w:rPr>
      </w:pPr>
    </w:p>
    <w:p w:rsidR="0083191F" w:rsidRPr="00A651F7" w:rsidRDefault="0083191F" w:rsidP="00A651F7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/>
          <w:sz w:val="22"/>
          <w:szCs w:val="27"/>
          <w:lang w:val="uk-UA"/>
        </w:rPr>
      </w:pPr>
      <w:r>
        <w:rPr>
          <w:color w:val="000000"/>
          <w:sz w:val="28"/>
          <w:szCs w:val="36"/>
          <w:lang w:val="uk-UA"/>
        </w:rPr>
        <w:t xml:space="preserve">      </w:t>
      </w:r>
      <w:r w:rsidRPr="00A651F7">
        <w:rPr>
          <w:color w:val="000000"/>
          <w:sz w:val="28"/>
          <w:szCs w:val="36"/>
          <w:lang w:val="uk-UA"/>
        </w:rPr>
        <w:t xml:space="preserve">Розглянувши документи про надання повної цивільної дієздатності </w:t>
      </w:r>
      <w:r>
        <w:rPr>
          <w:color w:val="000000"/>
          <w:sz w:val="28"/>
          <w:szCs w:val="36"/>
          <w:lang w:val="uk-UA"/>
        </w:rPr>
        <w:t>(П.І.П),______р.н.,</w:t>
      </w:r>
      <w:r w:rsidRPr="00A651F7">
        <w:rPr>
          <w:color w:val="000000"/>
          <w:sz w:val="28"/>
          <w:szCs w:val="36"/>
          <w:lang w:val="uk-UA"/>
        </w:rPr>
        <w:t xml:space="preserve"> встановлено:</w:t>
      </w:r>
    </w:p>
    <w:p w:rsidR="0083191F" w:rsidRPr="00A651F7" w:rsidRDefault="0083191F" w:rsidP="00C71CD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7"/>
          <w:lang w:val="uk-UA"/>
        </w:rPr>
      </w:pPr>
      <w:r>
        <w:rPr>
          <w:color w:val="000000"/>
          <w:sz w:val="28"/>
          <w:szCs w:val="36"/>
          <w:lang w:val="uk-UA"/>
        </w:rPr>
        <w:t>- ______ року</w:t>
      </w:r>
      <w:r w:rsidRPr="00A651F7">
        <w:rPr>
          <w:color w:val="000000"/>
          <w:sz w:val="28"/>
          <w:szCs w:val="36"/>
          <w:lang w:val="uk-UA"/>
        </w:rPr>
        <w:t xml:space="preserve"> неповнолітня </w:t>
      </w:r>
      <w:r>
        <w:rPr>
          <w:color w:val="000000"/>
          <w:sz w:val="28"/>
          <w:szCs w:val="36"/>
          <w:lang w:val="uk-UA"/>
        </w:rPr>
        <w:t>(П.І.П),______ р.н.,</w:t>
      </w:r>
      <w:r w:rsidRPr="00A651F7">
        <w:rPr>
          <w:color w:val="000000"/>
          <w:sz w:val="28"/>
          <w:szCs w:val="36"/>
          <w:lang w:val="uk-UA"/>
        </w:rPr>
        <w:t xml:space="preserve"> народила дитину</w:t>
      </w:r>
      <w:r>
        <w:rPr>
          <w:color w:val="000000"/>
          <w:sz w:val="28"/>
          <w:szCs w:val="36"/>
          <w:lang w:val="uk-UA"/>
        </w:rPr>
        <w:t>, (П.І.П)</w:t>
      </w:r>
      <w:r w:rsidRPr="00A651F7">
        <w:rPr>
          <w:color w:val="000000"/>
          <w:sz w:val="28"/>
          <w:szCs w:val="36"/>
          <w:lang w:val="uk-UA"/>
        </w:rPr>
        <w:t xml:space="preserve"> (свідоцтво</w:t>
      </w:r>
      <w:r>
        <w:rPr>
          <w:color w:val="000000"/>
          <w:sz w:val="28"/>
          <w:szCs w:val="36"/>
          <w:lang w:val="uk-UA"/>
        </w:rPr>
        <w:t xml:space="preserve"> про народження від ________ серія І-ФП № ______</w:t>
      </w:r>
      <w:r w:rsidRPr="00A651F7">
        <w:rPr>
          <w:color w:val="000000"/>
          <w:sz w:val="28"/>
          <w:szCs w:val="36"/>
          <w:lang w:val="uk-UA"/>
        </w:rPr>
        <w:t xml:space="preserve"> видане </w:t>
      </w:r>
      <w:r>
        <w:rPr>
          <w:color w:val="000000"/>
          <w:sz w:val="28"/>
          <w:szCs w:val="36"/>
          <w:lang w:val="uk-UA"/>
        </w:rPr>
        <w:t xml:space="preserve">Корабельним районним у місті Миколаєві </w:t>
      </w:r>
      <w:r w:rsidRPr="00A651F7">
        <w:rPr>
          <w:color w:val="000000"/>
          <w:sz w:val="28"/>
          <w:szCs w:val="36"/>
          <w:lang w:val="uk-UA"/>
        </w:rPr>
        <w:t xml:space="preserve">відділом державної реєстрації актів цивільного стану </w:t>
      </w:r>
      <w:r>
        <w:rPr>
          <w:color w:val="000000"/>
          <w:sz w:val="28"/>
          <w:szCs w:val="36"/>
          <w:lang w:val="uk-UA"/>
        </w:rPr>
        <w:t>Головного територіального управління юстиції у Миколаївській області</w:t>
      </w:r>
      <w:r w:rsidRPr="00A651F7">
        <w:rPr>
          <w:color w:val="000000"/>
          <w:sz w:val="28"/>
          <w:szCs w:val="36"/>
          <w:lang w:val="uk-UA"/>
        </w:rPr>
        <w:t>).</w:t>
      </w:r>
    </w:p>
    <w:p w:rsidR="0083191F" w:rsidRPr="00A651F7" w:rsidRDefault="0083191F" w:rsidP="00C71CD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7"/>
          <w:lang w:val="uk-UA"/>
        </w:rPr>
      </w:pPr>
      <w:r>
        <w:rPr>
          <w:color w:val="000000"/>
          <w:sz w:val="28"/>
          <w:szCs w:val="36"/>
          <w:lang w:val="uk-UA"/>
        </w:rPr>
        <w:t xml:space="preserve">    </w:t>
      </w:r>
      <w:r w:rsidRPr="00A651F7">
        <w:rPr>
          <w:color w:val="000000"/>
          <w:sz w:val="28"/>
          <w:szCs w:val="36"/>
          <w:lang w:val="uk-UA"/>
        </w:rPr>
        <w:t>Згідно з викладе</w:t>
      </w:r>
      <w:r>
        <w:rPr>
          <w:color w:val="000000"/>
          <w:sz w:val="28"/>
          <w:szCs w:val="36"/>
          <w:lang w:val="uk-UA"/>
        </w:rPr>
        <w:t>ним, виходячи з інтересів неповнолітньої</w:t>
      </w:r>
      <w:r w:rsidRPr="00A651F7">
        <w:rPr>
          <w:color w:val="000000"/>
          <w:sz w:val="28"/>
          <w:szCs w:val="36"/>
          <w:lang w:val="uk-UA"/>
        </w:rPr>
        <w:t>, відповідно до п.п. 1, 2 ст.</w:t>
      </w:r>
      <w:r w:rsidRPr="00BD1016">
        <w:rPr>
          <w:color w:val="000000"/>
          <w:sz w:val="28"/>
          <w:szCs w:val="36"/>
        </w:rPr>
        <w:t> </w:t>
      </w:r>
      <w:r w:rsidRPr="00A651F7">
        <w:rPr>
          <w:color w:val="000000"/>
          <w:sz w:val="28"/>
          <w:szCs w:val="36"/>
          <w:lang w:val="uk-UA"/>
        </w:rPr>
        <w:t>35 Цивільного кодексу України, керуючись пп. 4 п. “б” ч. 1 ст. 34 Закону України “Про місцеве самоврядування в Україні”, виконком міської ради</w:t>
      </w:r>
    </w:p>
    <w:p w:rsidR="0083191F" w:rsidRPr="00A651F7" w:rsidRDefault="0083191F" w:rsidP="00A651F7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/>
          <w:sz w:val="22"/>
          <w:szCs w:val="27"/>
          <w:lang w:val="uk-UA"/>
        </w:rPr>
      </w:pPr>
      <w:r w:rsidRPr="00BD1016">
        <w:rPr>
          <w:color w:val="000000"/>
          <w:sz w:val="28"/>
          <w:szCs w:val="36"/>
        </w:rPr>
        <w:t> </w:t>
      </w:r>
    </w:p>
    <w:p w:rsidR="0083191F" w:rsidRPr="00C71CDC" w:rsidRDefault="0083191F" w:rsidP="00A651F7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/>
          <w:sz w:val="22"/>
          <w:szCs w:val="27"/>
          <w:lang w:val="uk-UA"/>
        </w:rPr>
      </w:pPr>
      <w:r w:rsidRPr="00C71CDC">
        <w:rPr>
          <w:color w:val="000000"/>
          <w:sz w:val="28"/>
          <w:szCs w:val="36"/>
          <w:lang w:val="uk-UA"/>
        </w:rPr>
        <w:t>ВИРІШИВ:</w:t>
      </w:r>
    </w:p>
    <w:p w:rsidR="0083191F" w:rsidRDefault="0083191F" w:rsidP="00A651F7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36"/>
          <w:lang w:val="uk-UA"/>
        </w:rPr>
      </w:pPr>
      <w:r w:rsidRPr="00BD1016">
        <w:rPr>
          <w:color w:val="000000"/>
          <w:sz w:val="28"/>
          <w:szCs w:val="36"/>
        </w:rPr>
        <w:t> </w:t>
      </w:r>
      <w:r>
        <w:rPr>
          <w:color w:val="000000"/>
          <w:sz w:val="28"/>
          <w:szCs w:val="36"/>
          <w:lang w:val="uk-UA"/>
        </w:rPr>
        <w:t xml:space="preserve">     </w:t>
      </w:r>
      <w:r w:rsidRPr="00C71CDC">
        <w:rPr>
          <w:color w:val="000000"/>
          <w:sz w:val="28"/>
          <w:szCs w:val="36"/>
          <w:lang w:val="uk-UA"/>
        </w:rPr>
        <w:t>1.</w:t>
      </w:r>
      <w:r w:rsidRPr="00BD1016">
        <w:rPr>
          <w:color w:val="000000"/>
          <w:sz w:val="28"/>
          <w:szCs w:val="36"/>
        </w:rPr>
        <w:t> </w:t>
      </w:r>
      <w:r>
        <w:rPr>
          <w:color w:val="000000"/>
          <w:sz w:val="28"/>
          <w:szCs w:val="36"/>
          <w:lang w:val="uk-UA"/>
        </w:rPr>
        <w:t>Надати повну цивільну дієздатність</w:t>
      </w:r>
      <w:r w:rsidRPr="00C71CDC">
        <w:rPr>
          <w:color w:val="000000"/>
          <w:sz w:val="28"/>
          <w:szCs w:val="36"/>
          <w:lang w:val="uk-UA"/>
        </w:rPr>
        <w:t xml:space="preserve"> </w:t>
      </w:r>
      <w:r>
        <w:rPr>
          <w:color w:val="000000"/>
          <w:sz w:val="28"/>
          <w:szCs w:val="36"/>
          <w:lang w:val="uk-UA"/>
        </w:rPr>
        <w:t>(П.І.П),______</w:t>
      </w:r>
      <w:r w:rsidRPr="00C71CDC">
        <w:rPr>
          <w:color w:val="000000"/>
          <w:sz w:val="28"/>
          <w:szCs w:val="36"/>
          <w:lang w:val="uk-UA"/>
        </w:rPr>
        <w:t>р.н.</w:t>
      </w:r>
    </w:p>
    <w:p w:rsidR="0083191F" w:rsidRPr="00A651F7" w:rsidRDefault="0083191F" w:rsidP="00A651F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 w:rsidRPr="00A651F7">
        <w:rPr>
          <w:rFonts w:ascii="Times New Roman" w:hAnsi="Times New Roman"/>
          <w:color w:val="000000"/>
          <w:sz w:val="28"/>
          <w:szCs w:val="28"/>
          <w:lang w:val="uk-UA"/>
        </w:rPr>
        <w:t>2.</w:t>
      </w:r>
      <w:r w:rsidRPr="00A651F7">
        <w:rPr>
          <w:rFonts w:ascii="Times New Roman" w:hAnsi="Times New Roman"/>
          <w:sz w:val="28"/>
          <w:szCs w:val="28"/>
          <w:lang w:val="uk-UA"/>
        </w:rPr>
        <w:t xml:space="preserve"> 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83191F" w:rsidRPr="00A651F7" w:rsidRDefault="0083191F" w:rsidP="00A651F7">
      <w:pPr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83191F" w:rsidRPr="00A651F7" w:rsidRDefault="0083191F" w:rsidP="00A651F7">
      <w:pPr>
        <w:pStyle w:val="NormalWeb"/>
        <w:shd w:val="clear" w:color="auto" w:fill="FFFFFF"/>
        <w:spacing w:before="0" w:beforeAutospacing="0" w:after="360" w:afterAutospacing="0"/>
        <w:jc w:val="both"/>
        <w:rPr>
          <w:color w:val="000000"/>
          <w:sz w:val="28"/>
          <w:szCs w:val="28"/>
          <w:lang w:val="uk-UA"/>
        </w:rPr>
      </w:pPr>
    </w:p>
    <w:p w:rsidR="0083191F" w:rsidRPr="00CE5F10" w:rsidRDefault="0083191F" w:rsidP="004252CC">
      <w:pPr>
        <w:pStyle w:val="NormalWeb"/>
        <w:shd w:val="clear" w:color="auto" w:fill="FFFFFF"/>
        <w:spacing w:before="0" w:beforeAutospacing="0" w:after="360" w:afterAutospacing="0"/>
        <w:jc w:val="both"/>
        <w:rPr>
          <w:sz w:val="28"/>
          <w:szCs w:val="28"/>
          <w:lang w:val="uk-UA"/>
        </w:rPr>
      </w:pPr>
      <w:r w:rsidRPr="00BD1016">
        <w:rPr>
          <w:color w:val="000000"/>
          <w:sz w:val="28"/>
          <w:szCs w:val="36"/>
        </w:rPr>
        <w:t> </w:t>
      </w:r>
      <w:r>
        <w:rPr>
          <w:sz w:val="28"/>
          <w:szCs w:val="28"/>
          <w:lang w:val="uk-UA"/>
        </w:rPr>
        <w:t xml:space="preserve">Міський </w:t>
      </w:r>
      <w:r w:rsidRPr="00CE5F10">
        <w:rPr>
          <w:sz w:val="28"/>
          <w:szCs w:val="28"/>
          <w:lang w:val="uk-UA"/>
        </w:rPr>
        <w:t xml:space="preserve">голова                                                    </w:t>
      </w:r>
      <w:r>
        <w:rPr>
          <w:sz w:val="28"/>
          <w:szCs w:val="28"/>
          <w:lang w:val="uk-UA"/>
        </w:rPr>
        <w:t xml:space="preserve">                          </w:t>
      </w:r>
      <w:r w:rsidRPr="00CE5F10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СЄНКЕВИЧ</w:t>
      </w:r>
      <w:r w:rsidRPr="00CE5F10">
        <w:rPr>
          <w:sz w:val="28"/>
          <w:szCs w:val="28"/>
          <w:lang w:val="uk-UA"/>
        </w:rPr>
        <w:t>. </w:t>
      </w:r>
    </w:p>
    <w:p w:rsidR="0083191F" w:rsidRPr="00CE5F10" w:rsidRDefault="0083191F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3191F" w:rsidRPr="00CE5F10" w:rsidRDefault="0083191F" w:rsidP="00875F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3191F" w:rsidRPr="00CE5F10" w:rsidSect="004252C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FB7"/>
    <w:rsid w:val="000158C0"/>
    <w:rsid w:val="0003496F"/>
    <w:rsid w:val="000C05DD"/>
    <w:rsid w:val="00361158"/>
    <w:rsid w:val="00383E17"/>
    <w:rsid w:val="004252CC"/>
    <w:rsid w:val="00542285"/>
    <w:rsid w:val="005800C6"/>
    <w:rsid w:val="005E37F4"/>
    <w:rsid w:val="00635D38"/>
    <w:rsid w:val="00792FB7"/>
    <w:rsid w:val="0083191F"/>
    <w:rsid w:val="00875F59"/>
    <w:rsid w:val="00A56512"/>
    <w:rsid w:val="00A651F7"/>
    <w:rsid w:val="00AB1F11"/>
    <w:rsid w:val="00AD171D"/>
    <w:rsid w:val="00B2478B"/>
    <w:rsid w:val="00B8473E"/>
    <w:rsid w:val="00BD1016"/>
    <w:rsid w:val="00BE7A45"/>
    <w:rsid w:val="00C25049"/>
    <w:rsid w:val="00C32CE3"/>
    <w:rsid w:val="00C71CDC"/>
    <w:rsid w:val="00CE5F10"/>
    <w:rsid w:val="00E41C3E"/>
    <w:rsid w:val="00E76E36"/>
    <w:rsid w:val="00EA68F9"/>
    <w:rsid w:val="00F621A3"/>
    <w:rsid w:val="00F7467D"/>
    <w:rsid w:val="00FC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51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155</Words>
  <Characters>888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gontarenkosv1428</cp:lastModifiedBy>
  <cp:revision>15</cp:revision>
  <cp:lastPrinted>2019-04-15T13:15:00Z</cp:lastPrinted>
  <dcterms:created xsi:type="dcterms:W3CDTF">2019-03-21T11:33:00Z</dcterms:created>
  <dcterms:modified xsi:type="dcterms:W3CDTF">2019-10-02T11:10:00Z</dcterms:modified>
</cp:coreProperties>
</file>