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43" w:rsidRPr="000456D6" w:rsidRDefault="00346643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v-іa-</w:t>
      </w:r>
      <w:r>
        <w:rPr>
          <w:sz w:val="20"/>
          <w:szCs w:val="20"/>
        </w:rPr>
        <w:t>069-</w:t>
      </w:r>
      <w:r w:rsidRPr="000456D6">
        <w:rPr>
          <w:sz w:val="20"/>
          <w:szCs w:val="20"/>
        </w:rPr>
        <w:t>sld-</w:t>
      </w:r>
      <w:r>
        <w:rPr>
          <w:sz w:val="20"/>
          <w:szCs w:val="20"/>
        </w:rPr>
        <w:t>10</w:t>
      </w:r>
    </w:p>
    <w:p w:rsidR="00346643" w:rsidRPr="000456D6" w:rsidRDefault="00346643" w:rsidP="008839AB">
      <w:pPr>
        <w:jc w:val="both"/>
        <w:rPr>
          <w:sz w:val="27"/>
          <w:szCs w:val="27"/>
        </w:rPr>
      </w:pPr>
    </w:p>
    <w:p w:rsidR="00346643" w:rsidRPr="000456D6" w:rsidRDefault="00346643" w:rsidP="008839AB">
      <w:pPr>
        <w:jc w:val="both"/>
        <w:rPr>
          <w:sz w:val="27"/>
          <w:szCs w:val="27"/>
        </w:rPr>
      </w:pPr>
    </w:p>
    <w:p w:rsidR="00346643" w:rsidRPr="00D8432F" w:rsidRDefault="00346643" w:rsidP="008839AB">
      <w:pPr>
        <w:jc w:val="both"/>
        <w:rPr>
          <w:sz w:val="28"/>
          <w:szCs w:val="28"/>
        </w:rPr>
      </w:pPr>
    </w:p>
    <w:p w:rsidR="00346643" w:rsidRPr="00D8432F" w:rsidRDefault="00346643" w:rsidP="00B55D95">
      <w:pPr>
        <w:ind w:right="4624"/>
        <w:jc w:val="both"/>
        <w:rPr>
          <w:sz w:val="28"/>
          <w:szCs w:val="28"/>
        </w:rPr>
      </w:pPr>
    </w:p>
    <w:p w:rsidR="00346643" w:rsidRDefault="00346643" w:rsidP="00B55D95">
      <w:pPr>
        <w:ind w:right="4624"/>
        <w:jc w:val="both"/>
        <w:rPr>
          <w:sz w:val="28"/>
          <w:szCs w:val="28"/>
        </w:rPr>
      </w:pPr>
    </w:p>
    <w:p w:rsidR="00346643" w:rsidRDefault="00346643" w:rsidP="00B55D95">
      <w:pPr>
        <w:ind w:right="4624"/>
        <w:jc w:val="both"/>
        <w:rPr>
          <w:sz w:val="28"/>
          <w:szCs w:val="28"/>
        </w:rPr>
      </w:pPr>
    </w:p>
    <w:p w:rsidR="00346643" w:rsidRDefault="00346643" w:rsidP="00B55D95">
      <w:pPr>
        <w:ind w:right="4624"/>
        <w:jc w:val="both"/>
        <w:rPr>
          <w:sz w:val="28"/>
          <w:szCs w:val="28"/>
        </w:rPr>
      </w:pPr>
    </w:p>
    <w:p w:rsidR="00346643" w:rsidRDefault="00346643" w:rsidP="00B55D95">
      <w:pPr>
        <w:ind w:right="4624"/>
        <w:jc w:val="both"/>
        <w:rPr>
          <w:sz w:val="28"/>
          <w:szCs w:val="28"/>
        </w:rPr>
      </w:pPr>
    </w:p>
    <w:p w:rsidR="00346643" w:rsidRDefault="00346643" w:rsidP="00B55D95">
      <w:pPr>
        <w:ind w:right="4624"/>
        <w:jc w:val="both"/>
        <w:rPr>
          <w:sz w:val="28"/>
          <w:szCs w:val="28"/>
        </w:rPr>
      </w:pPr>
    </w:p>
    <w:p w:rsidR="00346643" w:rsidRDefault="00346643" w:rsidP="00B55D95">
      <w:pPr>
        <w:ind w:right="4624"/>
        <w:jc w:val="both"/>
        <w:rPr>
          <w:sz w:val="28"/>
          <w:szCs w:val="28"/>
        </w:rPr>
      </w:pPr>
    </w:p>
    <w:p w:rsidR="00346643" w:rsidRPr="00D8432F" w:rsidRDefault="00346643" w:rsidP="004577CC">
      <w:pPr>
        <w:spacing w:line="264" w:lineRule="auto"/>
        <w:ind w:right="5243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346643" w:rsidRDefault="00346643" w:rsidP="004577CC">
      <w:pPr>
        <w:spacing w:line="264" w:lineRule="auto"/>
        <w:jc w:val="both"/>
        <w:rPr>
          <w:sz w:val="28"/>
          <w:szCs w:val="28"/>
          <w:highlight w:val="yellow"/>
        </w:rPr>
      </w:pPr>
    </w:p>
    <w:p w:rsidR="00346643" w:rsidRPr="00D8432F" w:rsidRDefault="00346643" w:rsidP="004577CC">
      <w:pPr>
        <w:spacing w:line="264" w:lineRule="auto"/>
        <w:jc w:val="both"/>
        <w:rPr>
          <w:sz w:val="28"/>
          <w:szCs w:val="28"/>
          <w:highlight w:val="yellow"/>
        </w:rPr>
      </w:pPr>
    </w:p>
    <w:p w:rsidR="00346643" w:rsidRPr="00E37D2F" w:rsidRDefault="00346643" w:rsidP="004577CC">
      <w:pPr>
        <w:pStyle w:val="BodyText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E37D2F"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:rsidR="00346643" w:rsidRPr="004577CC" w:rsidRDefault="00346643" w:rsidP="004577CC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______________________, </w:t>
      </w:r>
      <w:r>
        <w:rPr>
          <w:color w:val="202020"/>
          <w:sz w:val="28"/>
          <w:szCs w:val="28"/>
        </w:rPr>
        <w:t>__________________</w:t>
      </w:r>
      <w:r w:rsidRPr="00C44D95">
        <w:rPr>
          <w:color w:val="202020"/>
          <w:sz w:val="28"/>
          <w:szCs w:val="28"/>
        </w:rPr>
        <w:t xml:space="preserve"> </w:t>
      </w:r>
      <w:r w:rsidRPr="002A437C">
        <w:rPr>
          <w:color w:val="202020"/>
          <w:sz w:val="28"/>
          <w:szCs w:val="28"/>
        </w:rPr>
        <w:t xml:space="preserve">р.н. </w:t>
      </w:r>
      <w:r w:rsidRPr="00AF0E48">
        <w:rPr>
          <w:sz w:val="28"/>
          <w:szCs w:val="28"/>
        </w:rPr>
        <w:t>(свідоцтво про народження серія</w:t>
      </w:r>
      <w:r w:rsidRPr="004577C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  <w:r w:rsidRPr="00AF0E48">
        <w:rPr>
          <w:sz w:val="28"/>
          <w:szCs w:val="28"/>
        </w:rPr>
        <w:t xml:space="preserve"> № </w:t>
      </w:r>
      <w:r>
        <w:rPr>
          <w:sz w:val="28"/>
          <w:szCs w:val="28"/>
        </w:rPr>
        <w:t>_______________</w:t>
      </w:r>
      <w:r w:rsidRPr="00AF0E48"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________ </w:t>
      </w:r>
      <w:r w:rsidRPr="00AF0E48">
        <w:rPr>
          <w:sz w:val="28"/>
          <w:szCs w:val="28"/>
        </w:rPr>
        <w:t xml:space="preserve">видане </w:t>
      </w:r>
      <w:r>
        <w:rPr>
          <w:sz w:val="28"/>
          <w:szCs w:val="28"/>
        </w:rPr>
        <w:t>___________________________________________________</w:t>
      </w:r>
      <w:r w:rsidRPr="00FD49BE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2A437C">
        <w:rPr>
          <w:sz w:val="28"/>
          <w:szCs w:val="28"/>
        </w:rPr>
        <w:t>зареєстрова</w:t>
      </w:r>
      <w:r>
        <w:rPr>
          <w:sz w:val="28"/>
          <w:szCs w:val="28"/>
        </w:rPr>
        <w:t>не і фактичне місце проживання: вул. ____________ у м. Миколаєві</w:t>
      </w:r>
      <w:r w:rsidRPr="004577CC">
        <w:rPr>
          <w:sz w:val="28"/>
          <w:szCs w:val="28"/>
        </w:rPr>
        <w:t>,</w:t>
      </w:r>
    </w:p>
    <w:p w:rsidR="00346643" w:rsidRPr="004577CC" w:rsidRDefault="00346643" w:rsidP="004577CC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color w:val="202020"/>
          <w:sz w:val="28"/>
          <w:szCs w:val="28"/>
        </w:rPr>
        <w:t>_____________________</w:t>
      </w:r>
      <w:r>
        <w:rPr>
          <w:sz w:val="28"/>
          <w:szCs w:val="28"/>
        </w:rPr>
        <w:t xml:space="preserve">, </w:t>
      </w:r>
      <w:r>
        <w:rPr>
          <w:color w:val="202020"/>
          <w:sz w:val="28"/>
          <w:szCs w:val="28"/>
        </w:rPr>
        <w:t>_________________</w:t>
      </w:r>
      <w:r w:rsidRPr="00C44D95">
        <w:rPr>
          <w:color w:val="202020"/>
          <w:sz w:val="28"/>
          <w:szCs w:val="28"/>
        </w:rPr>
        <w:t xml:space="preserve"> </w:t>
      </w:r>
      <w:r w:rsidRPr="002A437C">
        <w:rPr>
          <w:color w:val="202020"/>
          <w:sz w:val="28"/>
          <w:szCs w:val="28"/>
        </w:rPr>
        <w:t xml:space="preserve">р.н. </w:t>
      </w:r>
      <w:r w:rsidRPr="00AF0E48">
        <w:rPr>
          <w:sz w:val="28"/>
          <w:szCs w:val="28"/>
        </w:rPr>
        <w:t>(свідоцтво про народження серія</w:t>
      </w:r>
      <w:r w:rsidRPr="004577C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Pr="00AF0E48">
        <w:rPr>
          <w:sz w:val="28"/>
          <w:szCs w:val="28"/>
        </w:rPr>
        <w:t xml:space="preserve"> № </w:t>
      </w:r>
      <w:r>
        <w:rPr>
          <w:color w:val="202020"/>
          <w:sz w:val="28"/>
          <w:szCs w:val="28"/>
        </w:rPr>
        <w:t>____________</w:t>
      </w:r>
      <w:r w:rsidRPr="00AF0E48">
        <w:rPr>
          <w:sz w:val="28"/>
          <w:szCs w:val="28"/>
        </w:rPr>
        <w:t xml:space="preserve">від </w:t>
      </w:r>
      <w:r>
        <w:rPr>
          <w:color w:val="202020"/>
          <w:sz w:val="28"/>
          <w:szCs w:val="28"/>
        </w:rPr>
        <w:t>________________</w:t>
      </w:r>
      <w:r w:rsidRPr="00C44D95">
        <w:rPr>
          <w:color w:val="202020"/>
          <w:sz w:val="28"/>
          <w:szCs w:val="28"/>
        </w:rPr>
        <w:t xml:space="preserve"> </w:t>
      </w:r>
      <w:r w:rsidRPr="00AF0E48">
        <w:rPr>
          <w:sz w:val="28"/>
          <w:szCs w:val="28"/>
        </w:rPr>
        <w:t xml:space="preserve">видане </w:t>
      </w:r>
      <w:r>
        <w:rPr>
          <w:color w:val="202020"/>
          <w:sz w:val="28"/>
          <w:szCs w:val="28"/>
        </w:rPr>
        <w:t>_______________________________________</w:t>
      </w:r>
      <w:r w:rsidRPr="00FD49BE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2A437C">
        <w:rPr>
          <w:sz w:val="28"/>
          <w:szCs w:val="28"/>
        </w:rPr>
        <w:t xml:space="preserve">зареєстроване і </w:t>
      </w:r>
      <w:r>
        <w:rPr>
          <w:sz w:val="28"/>
          <w:szCs w:val="28"/>
        </w:rPr>
        <w:t>фактичне місце проживання: вул. _______________________________________________ у м.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Миколаєві</w:t>
      </w:r>
      <w:r w:rsidRPr="004577CC">
        <w:rPr>
          <w:sz w:val="28"/>
          <w:szCs w:val="28"/>
        </w:rPr>
        <w:t>,</w:t>
      </w:r>
    </w:p>
    <w:p w:rsidR="00346643" w:rsidRPr="00915685" w:rsidRDefault="00346643" w:rsidP="004577C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час воєнних дій, збройних конфліктів, збройної агресії Російської Федерації не досягли 18 років, зазнали</w:t>
      </w:r>
      <w:r w:rsidRPr="00AF0E48">
        <w:rPr>
          <w:sz w:val="28"/>
          <w:szCs w:val="28"/>
        </w:rPr>
        <w:t xml:space="preserve"> психологічного насильства внаслідок проживання на території, на якій ведуться (в</w:t>
      </w:r>
      <w:r>
        <w:rPr>
          <w:sz w:val="28"/>
          <w:szCs w:val="28"/>
        </w:rPr>
        <w:t>елись) бойові дії. В</w:t>
      </w:r>
      <w:r w:rsidRPr="00BB0DBB">
        <w:rPr>
          <w:sz w:val="28"/>
          <w:szCs w:val="28"/>
        </w:rPr>
        <w:t>раховуючи протокол засідання комісії з питань захисту прав дитини від </w:t>
      </w:r>
      <w:r>
        <w:rPr>
          <w:sz w:val="28"/>
          <w:szCs w:val="28"/>
        </w:rPr>
        <w:t>25.01.2024</w:t>
      </w:r>
      <w:r w:rsidRPr="00BB0DBB">
        <w:rPr>
          <w:sz w:val="28"/>
          <w:szCs w:val="28"/>
        </w:rPr>
        <w:t xml:space="preserve"> № </w:t>
      </w:r>
      <w:r>
        <w:rPr>
          <w:sz w:val="28"/>
          <w:szCs w:val="28"/>
        </w:rPr>
        <w:t>2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346643" w:rsidRPr="00D8432F" w:rsidRDefault="00346643" w:rsidP="00C504A1">
      <w:pPr>
        <w:spacing w:line="264" w:lineRule="auto"/>
        <w:jc w:val="both"/>
        <w:rPr>
          <w:sz w:val="28"/>
          <w:szCs w:val="28"/>
        </w:rPr>
      </w:pPr>
    </w:p>
    <w:p w:rsidR="00346643" w:rsidRDefault="00346643" w:rsidP="004577CC">
      <w:pPr>
        <w:spacing w:line="264" w:lineRule="auto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346643" w:rsidRPr="00EB3DF8" w:rsidRDefault="00346643" w:rsidP="004577CC">
      <w:pPr>
        <w:spacing w:line="264" w:lineRule="auto"/>
        <w:jc w:val="both"/>
        <w:rPr>
          <w:sz w:val="28"/>
          <w:szCs w:val="28"/>
        </w:rPr>
      </w:pPr>
    </w:p>
    <w:p w:rsidR="00346643" w:rsidRDefault="00346643" w:rsidP="004577CC">
      <w:pPr>
        <w:spacing w:line="264" w:lineRule="auto"/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Надати</w:t>
      </w:r>
      <w:r>
        <w:rPr>
          <w:sz w:val="28"/>
          <w:szCs w:val="28"/>
        </w:rPr>
        <w:t xml:space="preserve"> дитині,</w:t>
      </w:r>
      <w:r w:rsidRPr="00764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___________________, </w:t>
      </w:r>
      <w:r>
        <w:rPr>
          <w:color w:val="202020"/>
          <w:sz w:val="28"/>
          <w:szCs w:val="28"/>
        </w:rPr>
        <w:t>_____________________</w:t>
      </w:r>
      <w:r w:rsidRPr="00C44D95">
        <w:rPr>
          <w:color w:val="202020"/>
          <w:sz w:val="28"/>
          <w:szCs w:val="28"/>
        </w:rPr>
        <w:t xml:space="preserve"> </w:t>
      </w:r>
      <w:r w:rsidRPr="002A437C">
        <w:rPr>
          <w:color w:val="202020"/>
          <w:sz w:val="28"/>
          <w:szCs w:val="28"/>
        </w:rPr>
        <w:t xml:space="preserve">р.н., </w:t>
      </w:r>
      <w:r w:rsidRPr="007641A6">
        <w:rPr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346643" w:rsidRDefault="00346643" w:rsidP="004577CC">
      <w:pPr>
        <w:spacing w:line="264" w:lineRule="auto"/>
        <w:ind w:firstLine="567"/>
        <w:jc w:val="both"/>
        <w:rPr>
          <w:sz w:val="28"/>
          <w:szCs w:val="28"/>
        </w:rPr>
      </w:pPr>
    </w:p>
    <w:p w:rsidR="00346643" w:rsidRPr="007641A6" w:rsidRDefault="00346643" w:rsidP="004577CC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ru-RU"/>
        </w:rPr>
        <w:t> </w:t>
      </w:r>
      <w:r w:rsidRPr="007641A6">
        <w:rPr>
          <w:sz w:val="28"/>
          <w:szCs w:val="28"/>
        </w:rPr>
        <w:t>Надати</w:t>
      </w:r>
      <w:r>
        <w:rPr>
          <w:sz w:val="28"/>
          <w:szCs w:val="28"/>
        </w:rPr>
        <w:t xml:space="preserve"> дитині,</w:t>
      </w:r>
      <w:r w:rsidRPr="007641A6">
        <w:rPr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>_____________________</w:t>
      </w:r>
      <w:r>
        <w:rPr>
          <w:sz w:val="28"/>
          <w:szCs w:val="28"/>
        </w:rPr>
        <w:t xml:space="preserve">, </w:t>
      </w:r>
      <w:r>
        <w:rPr>
          <w:color w:val="202020"/>
          <w:sz w:val="28"/>
          <w:szCs w:val="28"/>
        </w:rPr>
        <w:t>__________________</w:t>
      </w:r>
      <w:r w:rsidRPr="00C44D95">
        <w:rPr>
          <w:color w:val="202020"/>
          <w:sz w:val="28"/>
          <w:szCs w:val="28"/>
        </w:rPr>
        <w:t xml:space="preserve"> </w:t>
      </w:r>
      <w:r w:rsidRPr="002A437C">
        <w:rPr>
          <w:color w:val="202020"/>
          <w:sz w:val="28"/>
          <w:szCs w:val="28"/>
        </w:rPr>
        <w:t xml:space="preserve">р.н., </w:t>
      </w:r>
      <w:r w:rsidRPr="007641A6">
        <w:rPr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346643" w:rsidRDefault="00346643" w:rsidP="004577CC">
      <w:pPr>
        <w:spacing w:line="264" w:lineRule="auto"/>
        <w:ind w:firstLine="567"/>
        <w:jc w:val="both"/>
        <w:rPr>
          <w:sz w:val="28"/>
          <w:szCs w:val="28"/>
        </w:rPr>
      </w:pPr>
    </w:p>
    <w:p w:rsidR="00346643" w:rsidRDefault="00346643" w:rsidP="004577CC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641A6">
        <w:rPr>
          <w:sz w:val="28"/>
          <w:szCs w:val="28"/>
        </w:rPr>
        <w:t>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346643" w:rsidRDefault="00346643" w:rsidP="004577CC">
      <w:pPr>
        <w:jc w:val="both"/>
        <w:rPr>
          <w:sz w:val="28"/>
          <w:szCs w:val="28"/>
        </w:rPr>
      </w:pPr>
    </w:p>
    <w:p w:rsidR="00346643" w:rsidRPr="007641A6" w:rsidRDefault="00346643" w:rsidP="00EB3DF8">
      <w:pPr>
        <w:jc w:val="both"/>
        <w:rPr>
          <w:sz w:val="28"/>
          <w:szCs w:val="28"/>
        </w:rPr>
      </w:pPr>
    </w:p>
    <w:p w:rsidR="00346643" w:rsidRPr="007641A6" w:rsidRDefault="00346643" w:rsidP="00B55D95">
      <w:pPr>
        <w:jc w:val="both"/>
        <w:rPr>
          <w:sz w:val="28"/>
          <w:szCs w:val="28"/>
        </w:rPr>
      </w:pPr>
    </w:p>
    <w:p w:rsidR="00346643" w:rsidRDefault="00346643" w:rsidP="00B55D95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p w:rsidR="00346643" w:rsidRDefault="00346643" w:rsidP="00CC564D">
      <w:pPr>
        <w:ind w:right="38"/>
        <w:jc w:val="both"/>
        <w:rPr>
          <w:sz w:val="28"/>
          <w:szCs w:val="28"/>
        </w:rPr>
      </w:pPr>
    </w:p>
    <w:sectPr w:rsidR="00346643" w:rsidSect="00F27178">
      <w:headerReference w:type="default" r:id="rId7"/>
      <w:head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643" w:rsidRDefault="00346643">
      <w:r>
        <w:separator/>
      </w:r>
    </w:p>
  </w:endnote>
  <w:endnote w:type="continuationSeparator" w:id="0">
    <w:p w:rsidR="00346643" w:rsidRDefault="00346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643" w:rsidRDefault="00346643">
      <w:r>
        <w:separator/>
      </w:r>
    </w:p>
  </w:footnote>
  <w:footnote w:type="continuationSeparator" w:id="0">
    <w:p w:rsidR="00346643" w:rsidRDefault="00346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643" w:rsidRPr="004577CC" w:rsidRDefault="00346643">
    <w:pPr>
      <w:pStyle w:val="Header"/>
      <w:jc w:val="center"/>
      <w:rPr>
        <w:sz w:val="28"/>
        <w:szCs w:val="28"/>
      </w:rPr>
    </w:pPr>
    <w:r w:rsidRPr="004577CC">
      <w:rPr>
        <w:sz w:val="28"/>
        <w:szCs w:val="28"/>
      </w:rPr>
      <w:fldChar w:fldCharType="begin"/>
    </w:r>
    <w:r w:rsidRPr="004577CC">
      <w:rPr>
        <w:sz w:val="28"/>
        <w:szCs w:val="28"/>
      </w:rPr>
      <w:instrText>PAGE   \* MERGEFORMAT</w:instrText>
    </w:r>
    <w:r w:rsidRPr="004577CC">
      <w:rPr>
        <w:sz w:val="28"/>
        <w:szCs w:val="28"/>
      </w:rPr>
      <w:fldChar w:fldCharType="separate"/>
    </w:r>
    <w:r w:rsidRPr="00E37D2F">
      <w:rPr>
        <w:noProof/>
        <w:sz w:val="28"/>
        <w:szCs w:val="28"/>
        <w:lang w:val="ru-RU"/>
      </w:rPr>
      <w:t>2</w:t>
    </w:r>
    <w:r w:rsidRPr="004577CC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643" w:rsidRDefault="00346643">
    <w:pPr>
      <w:pStyle w:val="Header"/>
      <w:jc w:val="center"/>
    </w:pPr>
  </w:p>
  <w:p w:rsidR="00346643" w:rsidRDefault="003466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80D5B"/>
    <w:multiLevelType w:val="hybridMultilevel"/>
    <w:tmpl w:val="ED36C79C"/>
    <w:lvl w:ilvl="0" w:tplc="0C8A70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E74521E"/>
    <w:multiLevelType w:val="hybridMultilevel"/>
    <w:tmpl w:val="AC4EC9FC"/>
    <w:lvl w:ilvl="0" w:tplc="45AE7388">
      <w:start w:val="1"/>
      <w:numFmt w:val="decimal"/>
      <w:lvlText w:val="%1)"/>
      <w:lvlJc w:val="left"/>
      <w:pPr>
        <w:tabs>
          <w:tab w:val="num" w:pos="2246"/>
        </w:tabs>
        <w:ind w:left="2246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1637B"/>
    <w:rsid w:val="00025080"/>
    <w:rsid w:val="000315C5"/>
    <w:rsid w:val="00033182"/>
    <w:rsid w:val="000456D6"/>
    <w:rsid w:val="000520EA"/>
    <w:rsid w:val="0005619A"/>
    <w:rsid w:val="0005771B"/>
    <w:rsid w:val="00063DCE"/>
    <w:rsid w:val="00070CEB"/>
    <w:rsid w:val="000716C9"/>
    <w:rsid w:val="00074A1B"/>
    <w:rsid w:val="00076649"/>
    <w:rsid w:val="00083D6C"/>
    <w:rsid w:val="00085AE7"/>
    <w:rsid w:val="000860D5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07EAF"/>
    <w:rsid w:val="00110D06"/>
    <w:rsid w:val="00113A4C"/>
    <w:rsid w:val="00114AA9"/>
    <w:rsid w:val="00121AF6"/>
    <w:rsid w:val="001250FC"/>
    <w:rsid w:val="00125DAA"/>
    <w:rsid w:val="00135081"/>
    <w:rsid w:val="001352E9"/>
    <w:rsid w:val="00136298"/>
    <w:rsid w:val="001378BF"/>
    <w:rsid w:val="001403F2"/>
    <w:rsid w:val="00154644"/>
    <w:rsid w:val="00162AC9"/>
    <w:rsid w:val="00174325"/>
    <w:rsid w:val="00176965"/>
    <w:rsid w:val="00184039"/>
    <w:rsid w:val="00185527"/>
    <w:rsid w:val="00193382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4D93"/>
    <w:rsid w:val="00276764"/>
    <w:rsid w:val="00281801"/>
    <w:rsid w:val="00283AB5"/>
    <w:rsid w:val="00290A7A"/>
    <w:rsid w:val="0029501E"/>
    <w:rsid w:val="002A036C"/>
    <w:rsid w:val="002A437C"/>
    <w:rsid w:val="002A6D71"/>
    <w:rsid w:val="002A76B5"/>
    <w:rsid w:val="002C049D"/>
    <w:rsid w:val="002C1A8B"/>
    <w:rsid w:val="002C254F"/>
    <w:rsid w:val="002C4F37"/>
    <w:rsid w:val="002D6283"/>
    <w:rsid w:val="002D64CF"/>
    <w:rsid w:val="002E14D3"/>
    <w:rsid w:val="002E1FD3"/>
    <w:rsid w:val="002E311D"/>
    <w:rsid w:val="002E663B"/>
    <w:rsid w:val="002F3DCA"/>
    <w:rsid w:val="003070B3"/>
    <w:rsid w:val="003104DD"/>
    <w:rsid w:val="00314DAC"/>
    <w:rsid w:val="00317FE0"/>
    <w:rsid w:val="0032173C"/>
    <w:rsid w:val="00324842"/>
    <w:rsid w:val="00333E17"/>
    <w:rsid w:val="003370A5"/>
    <w:rsid w:val="00342909"/>
    <w:rsid w:val="0034388B"/>
    <w:rsid w:val="00346643"/>
    <w:rsid w:val="00347798"/>
    <w:rsid w:val="0035001D"/>
    <w:rsid w:val="00357AD9"/>
    <w:rsid w:val="00357FFE"/>
    <w:rsid w:val="00361CF0"/>
    <w:rsid w:val="00362B67"/>
    <w:rsid w:val="0036783F"/>
    <w:rsid w:val="00371F72"/>
    <w:rsid w:val="00376463"/>
    <w:rsid w:val="0038232A"/>
    <w:rsid w:val="00384825"/>
    <w:rsid w:val="00384954"/>
    <w:rsid w:val="00385CA7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447F6"/>
    <w:rsid w:val="00450CBA"/>
    <w:rsid w:val="004577CC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A5EA4"/>
    <w:rsid w:val="004A7EF7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2DAE"/>
    <w:rsid w:val="005036A9"/>
    <w:rsid w:val="0050628E"/>
    <w:rsid w:val="005117D0"/>
    <w:rsid w:val="005222A1"/>
    <w:rsid w:val="00522C50"/>
    <w:rsid w:val="00524DFB"/>
    <w:rsid w:val="00534598"/>
    <w:rsid w:val="005361DB"/>
    <w:rsid w:val="00536464"/>
    <w:rsid w:val="0053649E"/>
    <w:rsid w:val="00537401"/>
    <w:rsid w:val="0054160C"/>
    <w:rsid w:val="005446DE"/>
    <w:rsid w:val="00545C24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048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5F65"/>
    <w:rsid w:val="00636161"/>
    <w:rsid w:val="00640EC3"/>
    <w:rsid w:val="00643BE2"/>
    <w:rsid w:val="006442AB"/>
    <w:rsid w:val="00644384"/>
    <w:rsid w:val="00651782"/>
    <w:rsid w:val="006553FE"/>
    <w:rsid w:val="0065662F"/>
    <w:rsid w:val="006574D4"/>
    <w:rsid w:val="00661461"/>
    <w:rsid w:val="006620DB"/>
    <w:rsid w:val="00663A64"/>
    <w:rsid w:val="00666AE3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3080"/>
    <w:rsid w:val="006E786D"/>
    <w:rsid w:val="006F03C9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63F9"/>
    <w:rsid w:val="00756E09"/>
    <w:rsid w:val="007641A6"/>
    <w:rsid w:val="00764C67"/>
    <w:rsid w:val="007727EA"/>
    <w:rsid w:val="007763BD"/>
    <w:rsid w:val="00776B35"/>
    <w:rsid w:val="00780484"/>
    <w:rsid w:val="007819F6"/>
    <w:rsid w:val="00781D1B"/>
    <w:rsid w:val="007855D2"/>
    <w:rsid w:val="00786728"/>
    <w:rsid w:val="007B31FD"/>
    <w:rsid w:val="007B39FA"/>
    <w:rsid w:val="007B4DDD"/>
    <w:rsid w:val="007B5864"/>
    <w:rsid w:val="007B715A"/>
    <w:rsid w:val="007C3F67"/>
    <w:rsid w:val="007C5B6F"/>
    <w:rsid w:val="007C653D"/>
    <w:rsid w:val="007D37B6"/>
    <w:rsid w:val="007D789A"/>
    <w:rsid w:val="007E11A1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205DD"/>
    <w:rsid w:val="00820B24"/>
    <w:rsid w:val="00831D78"/>
    <w:rsid w:val="00836CB3"/>
    <w:rsid w:val="00841C26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B50C9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66"/>
    <w:rsid w:val="00931919"/>
    <w:rsid w:val="009338D0"/>
    <w:rsid w:val="009407B1"/>
    <w:rsid w:val="00941748"/>
    <w:rsid w:val="009422CE"/>
    <w:rsid w:val="00942349"/>
    <w:rsid w:val="00950004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37A7"/>
    <w:rsid w:val="009B7B68"/>
    <w:rsid w:val="009C3496"/>
    <w:rsid w:val="009C573D"/>
    <w:rsid w:val="009C5AC2"/>
    <w:rsid w:val="009D06D4"/>
    <w:rsid w:val="009E573E"/>
    <w:rsid w:val="009E632D"/>
    <w:rsid w:val="00A01EE0"/>
    <w:rsid w:val="00A039D3"/>
    <w:rsid w:val="00A0513D"/>
    <w:rsid w:val="00A054C2"/>
    <w:rsid w:val="00A2001C"/>
    <w:rsid w:val="00A262A6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530D"/>
    <w:rsid w:val="00A700BC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54DF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AF0E48"/>
    <w:rsid w:val="00AF6D94"/>
    <w:rsid w:val="00B02C66"/>
    <w:rsid w:val="00B0414C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238"/>
    <w:rsid w:val="00B55D95"/>
    <w:rsid w:val="00B57374"/>
    <w:rsid w:val="00B640CA"/>
    <w:rsid w:val="00B65B31"/>
    <w:rsid w:val="00B70571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E730A"/>
    <w:rsid w:val="00BF3812"/>
    <w:rsid w:val="00BF430F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4D95"/>
    <w:rsid w:val="00C45EFF"/>
    <w:rsid w:val="00C47E5E"/>
    <w:rsid w:val="00C501D9"/>
    <w:rsid w:val="00C504A1"/>
    <w:rsid w:val="00C56426"/>
    <w:rsid w:val="00C6352F"/>
    <w:rsid w:val="00C63CC1"/>
    <w:rsid w:val="00C67B0A"/>
    <w:rsid w:val="00C803EC"/>
    <w:rsid w:val="00C824BE"/>
    <w:rsid w:val="00C87D32"/>
    <w:rsid w:val="00C90347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7D18"/>
    <w:rsid w:val="00DE5631"/>
    <w:rsid w:val="00DE72C0"/>
    <w:rsid w:val="00DE7CC0"/>
    <w:rsid w:val="00DF42DB"/>
    <w:rsid w:val="00DF4CCA"/>
    <w:rsid w:val="00DF5E86"/>
    <w:rsid w:val="00E042DD"/>
    <w:rsid w:val="00E106E9"/>
    <w:rsid w:val="00E1075B"/>
    <w:rsid w:val="00E21ECA"/>
    <w:rsid w:val="00E27766"/>
    <w:rsid w:val="00E33EBC"/>
    <w:rsid w:val="00E34607"/>
    <w:rsid w:val="00E37D2F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3DF8"/>
    <w:rsid w:val="00EB7EDD"/>
    <w:rsid w:val="00EC00BF"/>
    <w:rsid w:val="00EC1DF3"/>
    <w:rsid w:val="00EC6C5D"/>
    <w:rsid w:val="00EC7174"/>
    <w:rsid w:val="00ED171C"/>
    <w:rsid w:val="00ED6ACD"/>
    <w:rsid w:val="00EE1DB9"/>
    <w:rsid w:val="00EF1FC0"/>
    <w:rsid w:val="00F004AB"/>
    <w:rsid w:val="00F113C7"/>
    <w:rsid w:val="00F147F4"/>
    <w:rsid w:val="00F15D29"/>
    <w:rsid w:val="00F2245F"/>
    <w:rsid w:val="00F27178"/>
    <w:rsid w:val="00F31D26"/>
    <w:rsid w:val="00F33E55"/>
    <w:rsid w:val="00F40A92"/>
    <w:rsid w:val="00F42E1A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5903"/>
    <w:rsid w:val="00F774EC"/>
    <w:rsid w:val="00F86692"/>
    <w:rsid w:val="00F875F6"/>
    <w:rsid w:val="00F908B9"/>
    <w:rsid w:val="00F92E8A"/>
    <w:rsid w:val="00F941F4"/>
    <w:rsid w:val="00F97F67"/>
    <w:rsid w:val="00F97FF1"/>
    <w:rsid w:val="00FB0090"/>
    <w:rsid w:val="00FB2B96"/>
    <w:rsid w:val="00FB5AFB"/>
    <w:rsid w:val="00FC120E"/>
    <w:rsid w:val="00FC1EF8"/>
    <w:rsid w:val="00FD2C1E"/>
    <w:rsid w:val="00FD2DFB"/>
    <w:rsid w:val="00FD49B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93382"/>
    <w:rPr>
      <w:sz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3382"/>
    <w:rPr>
      <w:sz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3382"/>
    <w:rPr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070CEB"/>
    <w:pPr>
      <w:suppressAutoHyphens/>
      <w:spacing w:after="120"/>
    </w:pPr>
    <w:rPr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0CEB"/>
    <w:rPr>
      <w:sz w:val="24"/>
      <w:lang w:val="ru-RU" w:eastAsia="ar-SA" w:bidi="ar-SA"/>
    </w:rPr>
  </w:style>
  <w:style w:type="paragraph" w:styleId="Footer">
    <w:name w:val="footer"/>
    <w:basedOn w:val="Normal"/>
    <w:link w:val="FooterChar"/>
    <w:uiPriority w:val="99"/>
    <w:rsid w:val="00666A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2E1A"/>
    <w:rPr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10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296</Words>
  <Characters>1693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3</cp:revision>
  <cp:lastPrinted>2023-11-13T12:55:00Z</cp:lastPrinted>
  <dcterms:created xsi:type="dcterms:W3CDTF">2024-01-30T12:58:00Z</dcterms:created>
  <dcterms:modified xsi:type="dcterms:W3CDTF">2024-01-31T11:35:00Z</dcterms:modified>
</cp:coreProperties>
</file>