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E" w:rsidRPr="00CC4A51" w:rsidRDefault="00E7271E" w:rsidP="00765752">
      <w:pPr>
        <w:jc w:val="both"/>
        <w:rPr>
          <w:sz w:val="20"/>
          <w:szCs w:val="20"/>
          <w:lang w:val="uk-UA"/>
        </w:rPr>
      </w:pPr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127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E7271E" w:rsidRPr="00CC4A51" w:rsidRDefault="00E7271E" w:rsidP="00CC4A51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CC4A51">
      <w:pPr>
        <w:jc w:val="both"/>
        <w:rPr>
          <w:sz w:val="28"/>
          <w:szCs w:val="28"/>
          <w:lang w:val="uk-UA"/>
        </w:rPr>
      </w:pPr>
    </w:p>
    <w:p w:rsidR="00E7271E" w:rsidRDefault="00E7271E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E7271E" w:rsidRPr="00CC4A51" w:rsidRDefault="00E7271E" w:rsidP="00B41208">
      <w:pPr>
        <w:ind w:firstLine="567"/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E7271E" w:rsidRDefault="00E7271E" w:rsidP="00B41208">
      <w:pPr>
        <w:ind w:firstLine="567"/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неповнолітньому ПІБ, 16.09.2003 р.н.,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неповнолітньому 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E7271E" w:rsidRDefault="00E7271E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E7271E" w:rsidRPr="00CC4A51" w:rsidRDefault="00E7271E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E7271E" w:rsidRPr="00CC4A51" w:rsidRDefault="00E7271E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E7271E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1E" w:rsidRDefault="00E7271E">
      <w:r>
        <w:separator/>
      </w:r>
    </w:p>
  </w:endnote>
  <w:endnote w:type="continuationSeparator" w:id="0">
    <w:p w:rsidR="00E7271E" w:rsidRDefault="00E7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1E" w:rsidRDefault="00E7271E">
      <w:r>
        <w:separator/>
      </w:r>
    </w:p>
  </w:footnote>
  <w:footnote w:type="continuationSeparator" w:id="0">
    <w:p w:rsidR="00E7271E" w:rsidRDefault="00E7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1E" w:rsidRDefault="00E7271E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71E" w:rsidRDefault="00E727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1E" w:rsidRDefault="00E7271E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271E" w:rsidRDefault="00E72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567D2"/>
    <w:rsid w:val="00073607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D71F1"/>
    <w:rsid w:val="000E6B19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3320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2C53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0C47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2CAC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6F7959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7F70A0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5559E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4A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5756C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3458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2D4D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7271E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C09E2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0B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BE"/>
    <w:rPr>
      <w:rFonts w:cs="Times New Roman"/>
      <w:sz w:val="2"/>
    </w:rPr>
  </w:style>
  <w:style w:type="paragraph" w:customStyle="1" w:styleId="a">
    <w:name w:val="Знак Знак Знак"/>
    <w:basedOn w:val="Normal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200</Words>
  <Characters>1143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14</cp:revision>
  <cp:lastPrinted>2021-09-29T11:31:00Z</cp:lastPrinted>
  <dcterms:created xsi:type="dcterms:W3CDTF">2021-07-27T07:53:00Z</dcterms:created>
  <dcterms:modified xsi:type="dcterms:W3CDTF">2021-10-07T11:54:00Z</dcterms:modified>
</cp:coreProperties>
</file>